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1E65" w14:textId="13ABDBDA" w:rsidR="008E57A6" w:rsidRDefault="009E6621" w:rsidP="008E57A6">
      <w:pPr>
        <w:pStyle w:val="Tekstpodstawowy"/>
        <w:spacing w:before="10"/>
        <w:jc w:val="right"/>
      </w:pPr>
      <w:r>
        <w:t>Z</w:t>
      </w:r>
      <w:r w:rsidR="008E57A6">
        <w:t>ałącznik do rozporządzenia</w:t>
      </w:r>
    </w:p>
    <w:p w14:paraId="3773E12F" w14:textId="77777777" w:rsidR="008E57A6" w:rsidRDefault="008E57A6" w:rsidP="008E57A6">
      <w:pPr>
        <w:pStyle w:val="Tekstpodstawowy"/>
        <w:spacing w:before="10"/>
        <w:jc w:val="right"/>
      </w:pPr>
      <w:r>
        <w:t>Ministra Klimatu i Środowiska</w:t>
      </w:r>
    </w:p>
    <w:p w14:paraId="73928F67" w14:textId="0DDDB3E8" w:rsidR="008E57A6" w:rsidRDefault="008E57A6" w:rsidP="008E57A6">
      <w:pPr>
        <w:pStyle w:val="Tekstpodstawowy"/>
        <w:spacing w:before="10"/>
        <w:jc w:val="right"/>
      </w:pPr>
      <w:r>
        <w:t xml:space="preserve">z dnia </w:t>
      </w:r>
      <w:r w:rsidR="009E6621">
        <w:t>30 listopada 2021 r.</w:t>
      </w:r>
      <w:r>
        <w:t xml:space="preserve"> (</w:t>
      </w:r>
      <w:r w:rsidR="00EC5C0C">
        <w:t>poz</w:t>
      </w:r>
      <w:r>
        <w:t xml:space="preserve">. </w:t>
      </w:r>
      <w:r w:rsidR="009E6621">
        <w:t>2281)</w:t>
      </w:r>
      <w:bookmarkStart w:id="0" w:name="_GoBack"/>
      <w:bookmarkEnd w:id="0"/>
    </w:p>
    <w:p w14:paraId="58945F9F" w14:textId="77777777" w:rsidR="008E57A6" w:rsidRDefault="008E57A6" w:rsidP="008E57A6">
      <w:pPr>
        <w:pStyle w:val="Tekstpodstawowy"/>
        <w:spacing w:before="10"/>
      </w:pPr>
    </w:p>
    <w:p w14:paraId="4F2544AE" w14:textId="1FA3E124" w:rsidR="008E57A6" w:rsidRPr="00BA549F" w:rsidRDefault="008E57A6" w:rsidP="008E57A6">
      <w:pPr>
        <w:pStyle w:val="Tekstpodstawowy"/>
        <w:spacing w:before="199"/>
        <w:ind w:firstLine="0"/>
        <w:jc w:val="center"/>
      </w:pPr>
      <w:r w:rsidRPr="00B945AB">
        <w:rPr>
          <w:rStyle w:val="Kkursywa"/>
        </w:rPr>
        <w:t>WZÓR</w:t>
      </w:r>
    </w:p>
    <w:p w14:paraId="63C8B2F5" w14:textId="77777777" w:rsidR="008E57A6" w:rsidRPr="00BA549F" w:rsidRDefault="008E57A6" w:rsidP="008E57A6">
      <w:pPr>
        <w:pStyle w:val="Tekstpodstawowy"/>
        <w:ind w:left="388" w:firstLine="38"/>
      </w:pPr>
      <w:r w:rsidRPr="00BA549F">
        <w:rPr>
          <w:noProof/>
          <w:lang w:bidi="ar-SA"/>
        </w:rPr>
        <mc:AlternateContent>
          <mc:Choice Requires="wps">
            <w:drawing>
              <wp:inline distT="0" distB="0" distL="0" distR="0" wp14:anchorId="29EDB4E2" wp14:editId="1F40FE92">
                <wp:extent cx="9729470" cy="581891"/>
                <wp:effectExtent l="0" t="0" r="24130" b="2794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470" cy="5818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C1824" w14:textId="7A885479" w:rsidR="008E57A6" w:rsidRPr="00F676A8" w:rsidRDefault="008E57A6" w:rsidP="008E57A6">
                            <w:pPr>
                              <w:spacing w:before="120"/>
                              <w:ind w:left="452" w:right="45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676A8">
                              <w:rPr>
                                <w:rFonts w:ascii="Times New Roman" w:hAnsi="Times New Roman" w:cs="Times New Roman"/>
                                <w:b/>
                              </w:rPr>
                              <w:t>WNIOSEK O WPIS DO REJESTRU WYTWÓRCÓW ENERGII W MAŁEJ INSTALACJI</w:t>
                            </w:r>
                            <w:r w:rsidRPr="00F676A8">
                              <w:rPr>
                                <w:rFonts w:ascii="Times New Roman" w:hAnsi="Times New Roman" w:cs="Times New Roman"/>
                                <w:position w:val="7"/>
                                <w:sz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EDB4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766.1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" filled="f" strokeweight="1pt">
                <v:textbox inset="0,0,0,0">
                  <w:txbxContent>
                    <w:p w14:paraId="0D4C1824" w14:textId="7A885479" w:rsidR="008E57A6" w:rsidRPr="00F676A8" w:rsidRDefault="008E57A6" w:rsidP="008E57A6">
                      <w:pPr>
                        <w:spacing w:before="120"/>
                        <w:ind w:left="452" w:right="455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676A8">
                        <w:rPr>
                          <w:rFonts w:ascii="Times New Roman" w:hAnsi="Times New Roman" w:cs="Times New Roman"/>
                          <w:b/>
                        </w:rPr>
                        <w:t>WNIOSEK O WPIS DO REJESTRU WYTWÓRCÓW ENERGII W MAŁEJ INSTALACJI</w:t>
                      </w:r>
                      <w:r w:rsidRPr="00F676A8">
                        <w:rPr>
                          <w:rFonts w:ascii="Times New Roman" w:hAnsi="Times New Roman" w:cs="Times New Roman"/>
                          <w:position w:val="7"/>
                          <w:sz w:val="16"/>
                        </w:rPr>
                        <w:t>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31"/>
        <w:gridCol w:w="8930"/>
      </w:tblGrid>
      <w:tr w:rsidR="008E57A6" w:rsidRPr="00BA549F" w14:paraId="6FAD10D4" w14:textId="77777777" w:rsidTr="00B07DFD">
        <w:trPr>
          <w:trHeight w:val="546"/>
        </w:trPr>
        <w:tc>
          <w:tcPr>
            <w:tcW w:w="15322" w:type="dxa"/>
            <w:gridSpan w:val="4"/>
          </w:tcPr>
          <w:p w14:paraId="60351680" w14:textId="77777777" w:rsidR="008E57A6" w:rsidRPr="00BA549F" w:rsidRDefault="008E57A6" w:rsidP="00F70C24">
            <w:pPr>
              <w:pStyle w:val="TableParagraph"/>
              <w:spacing w:before="153"/>
              <w:ind w:left="6424"/>
              <w:rPr>
                <w:b/>
                <w:sz w:val="24"/>
              </w:rPr>
            </w:pPr>
            <w:r w:rsidRPr="00BA549F">
              <w:rPr>
                <w:b/>
                <w:sz w:val="24"/>
              </w:rPr>
              <w:t>1. Oznaczenie wytwórcy</w:t>
            </w:r>
          </w:p>
        </w:tc>
      </w:tr>
      <w:tr w:rsidR="008E57A6" w:rsidRPr="00BA549F" w14:paraId="05061852" w14:textId="77777777" w:rsidTr="00F70C24">
        <w:trPr>
          <w:trHeight w:val="413"/>
        </w:trPr>
        <w:tc>
          <w:tcPr>
            <w:tcW w:w="426" w:type="dxa"/>
          </w:tcPr>
          <w:p w14:paraId="5D6B772C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</w:p>
        </w:tc>
        <w:tc>
          <w:tcPr>
            <w:tcW w:w="5966" w:type="dxa"/>
            <w:gridSpan w:val="2"/>
          </w:tcPr>
          <w:p w14:paraId="7EC7AB06" w14:textId="77777777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Nazwa wytwórcy</w:t>
            </w:r>
            <w:r>
              <w:rPr>
                <w:position w:val="7"/>
                <w:sz w:val="16"/>
              </w:rPr>
              <w:t>2</w:t>
            </w:r>
            <w:r w:rsidRPr="00BA549F">
              <w:rPr>
                <w:position w:val="7"/>
                <w:sz w:val="16"/>
              </w:rPr>
              <w:t>)</w:t>
            </w:r>
          </w:p>
        </w:tc>
        <w:tc>
          <w:tcPr>
            <w:tcW w:w="8930" w:type="dxa"/>
          </w:tcPr>
          <w:p w14:paraId="4CF8EF6D" w14:textId="77777777" w:rsidR="008E57A6" w:rsidRPr="00BA549F" w:rsidRDefault="008E57A6" w:rsidP="00F70C24">
            <w:pPr>
              <w:pStyle w:val="TableParagraph"/>
            </w:pPr>
          </w:p>
        </w:tc>
      </w:tr>
      <w:tr w:rsidR="00EC5C0C" w:rsidRPr="00BA549F" w14:paraId="1A7AD2E0" w14:textId="77777777" w:rsidTr="00F70C24">
        <w:trPr>
          <w:trHeight w:val="413"/>
        </w:trPr>
        <w:tc>
          <w:tcPr>
            <w:tcW w:w="426" w:type="dxa"/>
          </w:tcPr>
          <w:p w14:paraId="55DFAE98" w14:textId="77777777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2</w:t>
            </w:r>
          </w:p>
        </w:tc>
        <w:tc>
          <w:tcPr>
            <w:tcW w:w="2835" w:type="dxa"/>
            <w:vMerge w:val="restart"/>
          </w:tcPr>
          <w:p w14:paraId="0139EEE4" w14:textId="6810355D" w:rsidR="00EC5C0C" w:rsidRPr="00BA549F" w:rsidRDefault="00EC5C0C" w:rsidP="005B33A3">
            <w:pPr>
              <w:pStyle w:val="TableParagraph"/>
              <w:spacing w:before="1080"/>
              <w:ind w:left="68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Siedziba wytwórcy</w:t>
            </w:r>
          </w:p>
        </w:tc>
        <w:tc>
          <w:tcPr>
            <w:tcW w:w="3131" w:type="dxa"/>
          </w:tcPr>
          <w:p w14:paraId="268E42FF" w14:textId="55386CCF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</w:t>
            </w:r>
            <w:r w:rsidRPr="00BA549F">
              <w:rPr>
                <w:sz w:val="24"/>
                <w:lang w:val="pl-PL"/>
              </w:rPr>
              <w:t>lica, nr domu, nr mieszkania</w:t>
            </w:r>
          </w:p>
        </w:tc>
        <w:tc>
          <w:tcPr>
            <w:tcW w:w="8930" w:type="dxa"/>
          </w:tcPr>
          <w:p w14:paraId="3AAD03E2" w14:textId="77777777" w:rsidR="00EC5C0C" w:rsidRPr="00BA549F" w:rsidRDefault="00EC5C0C" w:rsidP="00F70C24">
            <w:pPr>
              <w:pStyle w:val="TableParagraph"/>
              <w:rPr>
                <w:lang w:val="pl-PL"/>
              </w:rPr>
            </w:pPr>
          </w:p>
        </w:tc>
      </w:tr>
      <w:tr w:rsidR="00EC5C0C" w:rsidRPr="00BA549F" w14:paraId="2DC353EB" w14:textId="77777777" w:rsidTr="00F70C24">
        <w:trPr>
          <w:trHeight w:val="413"/>
        </w:trPr>
        <w:tc>
          <w:tcPr>
            <w:tcW w:w="426" w:type="dxa"/>
          </w:tcPr>
          <w:p w14:paraId="74F8AE65" w14:textId="77777777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3</w:t>
            </w:r>
          </w:p>
        </w:tc>
        <w:tc>
          <w:tcPr>
            <w:tcW w:w="2835" w:type="dxa"/>
            <w:vMerge/>
          </w:tcPr>
          <w:p w14:paraId="03473C6D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5EE5CC15" w14:textId="70B31424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Pr="00BA549F">
              <w:rPr>
                <w:sz w:val="24"/>
              </w:rPr>
              <w:t>iejscowość</w:t>
            </w:r>
          </w:p>
        </w:tc>
        <w:tc>
          <w:tcPr>
            <w:tcW w:w="8930" w:type="dxa"/>
          </w:tcPr>
          <w:p w14:paraId="30D31B19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4754B278" w14:textId="77777777" w:rsidTr="00F70C24">
        <w:trPr>
          <w:trHeight w:val="413"/>
        </w:trPr>
        <w:tc>
          <w:tcPr>
            <w:tcW w:w="426" w:type="dxa"/>
          </w:tcPr>
          <w:p w14:paraId="39771CF0" w14:textId="77777777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4</w:t>
            </w:r>
          </w:p>
        </w:tc>
        <w:tc>
          <w:tcPr>
            <w:tcW w:w="2835" w:type="dxa"/>
            <w:vMerge/>
          </w:tcPr>
          <w:p w14:paraId="299DF05E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2B1AFD13" w14:textId="2118AC34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A549F">
              <w:rPr>
                <w:sz w:val="24"/>
              </w:rPr>
              <w:t>od pocztowy</w:t>
            </w:r>
          </w:p>
        </w:tc>
        <w:tc>
          <w:tcPr>
            <w:tcW w:w="8930" w:type="dxa"/>
          </w:tcPr>
          <w:p w14:paraId="456B7AD9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09035D89" w14:textId="77777777" w:rsidTr="00F70C24">
        <w:trPr>
          <w:trHeight w:val="413"/>
        </w:trPr>
        <w:tc>
          <w:tcPr>
            <w:tcW w:w="426" w:type="dxa"/>
          </w:tcPr>
          <w:p w14:paraId="55F20CC0" w14:textId="0DC1404B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vMerge/>
          </w:tcPr>
          <w:p w14:paraId="41DFF5AB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47E08BBE" w14:textId="4A931BEF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Pr="00BA549F">
              <w:rPr>
                <w:sz w:val="24"/>
              </w:rPr>
              <w:t>mina</w:t>
            </w:r>
          </w:p>
        </w:tc>
        <w:tc>
          <w:tcPr>
            <w:tcW w:w="8930" w:type="dxa"/>
          </w:tcPr>
          <w:p w14:paraId="0C5DE413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14037C5D" w14:textId="77777777" w:rsidTr="00F70C24">
        <w:trPr>
          <w:trHeight w:val="413"/>
        </w:trPr>
        <w:tc>
          <w:tcPr>
            <w:tcW w:w="426" w:type="dxa"/>
          </w:tcPr>
          <w:p w14:paraId="6127FFD3" w14:textId="38B8436A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vMerge/>
          </w:tcPr>
          <w:p w14:paraId="568E1E30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2528FDCB" w14:textId="08A37FE3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A549F">
              <w:rPr>
                <w:sz w:val="24"/>
              </w:rPr>
              <w:t>owiat</w:t>
            </w:r>
          </w:p>
        </w:tc>
        <w:tc>
          <w:tcPr>
            <w:tcW w:w="8930" w:type="dxa"/>
          </w:tcPr>
          <w:p w14:paraId="309D0CDE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027AAF64" w14:textId="77777777" w:rsidTr="00F70C24">
        <w:trPr>
          <w:trHeight w:val="413"/>
        </w:trPr>
        <w:tc>
          <w:tcPr>
            <w:tcW w:w="426" w:type="dxa"/>
          </w:tcPr>
          <w:p w14:paraId="64C6BBD9" w14:textId="480909D5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vMerge/>
          </w:tcPr>
          <w:p w14:paraId="37215949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156B1D1D" w14:textId="036DD5B3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Pr="00BA549F">
              <w:rPr>
                <w:sz w:val="24"/>
              </w:rPr>
              <w:t>ojewództwo</w:t>
            </w:r>
          </w:p>
        </w:tc>
        <w:tc>
          <w:tcPr>
            <w:tcW w:w="8930" w:type="dxa"/>
          </w:tcPr>
          <w:p w14:paraId="4948A1F9" w14:textId="77777777" w:rsidR="00EC5C0C" w:rsidRPr="00BA549F" w:rsidRDefault="00EC5C0C" w:rsidP="00F70C24">
            <w:pPr>
              <w:pStyle w:val="TableParagraph"/>
            </w:pPr>
          </w:p>
        </w:tc>
      </w:tr>
      <w:tr w:rsidR="008E57A6" w:rsidRPr="00BA549F" w14:paraId="7E93CBE4" w14:textId="77777777" w:rsidTr="00F70C24">
        <w:trPr>
          <w:trHeight w:val="413"/>
        </w:trPr>
        <w:tc>
          <w:tcPr>
            <w:tcW w:w="426" w:type="dxa"/>
          </w:tcPr>
          <w:p w14:paraId="37A75251" w14:textId="0F8DAC74" w:rsidR="008E57A6" w:rsidRPr="00BA549F" w:rsidRDefault="004A64E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6" w:type="dxa"/>
            <w:gridSpan w:val="2"/>
          </w:tcPr>
          <w:p w14:paraId="290DAFBE" w14:textId="77777777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Telefon</w:t>
            </w:r>
          </w:p>
        </w:tc>
        <w:tc>
          <w:tcPr>
            <w:tcW w:w="8930" w:type="dxa"/>
          </w:tcPr>
          <w:p w14:paraId="0D1BCCFD" w14:textId="77777777" w:rsidR="008E57A6" w:rsidRPr="00BA549F" w:rsidRDefault="008E57A6" w:rsidP="00F70C24">
            <w:pPr>
              <w:pStyle w:val="TableParagraph"/>
            </w:pPr>
          </w:p>
        </w:tc>
      </w:tr>
      <w:tr w:rsidR="008E57A6" w:rsidRPr="00BA549F" w14:paraId="5FDBB38E" w14:textId="77777777" w:rsidTr="00F70C24">
        <w:trPr>
          <w:trHeight w:val="413"/>
        </w:trPr>
        <w:tc>
          <w:tcPr>
            <w:tcW w:w="426" w:type="dxa"/>
          </w:tcPr>
          <w:p w14:paraId="0701DCB2" w14:textId="0E2EAEA9" w:rsidR="008E57A6" w:rsidRPr="00BA549F" w:rsidRDefault="004A64E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6" w:type="dxa"/>
            <w:gridSpan w:val="2"/>
          </w:tcPr>
          <w:p w14:paraId="6D7C5DAC" w14:textId="77777777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Faks</w:t>
            </w:r>
          </w:p>
        </w:tc>
        <w:tc>
          <w:tcPr>
            <w:tcW w:w="8930" w:type="dxa"/>
          </w:tcPr>
          <w:p w14:paraId="5722747D" w14:textId="77777777" w:rsidR="008E57A6" w:rsidRPr="00BA549F" w:rsidRDefault="008E57A6" w:rsidP="00F70C24">
            <w:pPr>
              <w:pStyle w:val="TableParagraph"/>
            </w:pPr>
          </w:p>
        </w:tc>
      </w:tr>
      <w:tr w:rsidR="008E57A6" w:rsidRPr="00BA549F" w14:paraId="1A7F5BE8" w14:textId="77777777" w:rsidTr="00F70C24">
        <w:trPr>
          <w:trHeight w:val="413"/>
        </w:trPr>
        <w:tc>
          <w:tcPr>
            <w:tcW w:w="426" w:type="dxa"/>
          </w:tcPr>
          <w:p w14:paraId="0A8427C1" w14:textId="08C83FA2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  <w:r w:rsidR="004A64EC">
              <w:rPr>
                <w:sz w:val="24"/>
              </w:rPr>
              <w:t>0</w:t>
            </w:r>
          </w:p>
        </w:tc>
        <w:tc>
          <w:tcPr>
            <w:tcW w:w="5966" w:type="dxa"/>
            <w:gridSpan w:val="2"/>
          </w:tcPr>
          <w:p w14:paraId="0AF5D070" w14:textId="77777777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E-mail</w:t>
            </w:r>
          </w:p>
        </w:tc>
        <w:tc>
          <w:tcPr>
            <w:tcW w:w="8930" w:type="dxa"/>
          </w:tcPr>
          <w:p w14:paraId="134A0A71" w14:textId="77777777" w:rsidR="008E57A6" w:rsidRPr="00BA549F" w:rsidRDefault="008E57A6" w:rsidP="00F70C24">
            <w:pPr>
              <w:pStyle w:val="TableParagraph"/>
            </w:pPr>
          </w:p>
        </w:tc>
      </w:tr>
      <w:tr w:rsidR="008E57A6" w:rsidRPr="00BA549F" w14:paraId="07340D0B" w14:textId="77777777" w:rsidTr="00F70C24">
        <w:trPr>
          <w:trHeight w:val="413"/>
        </w:trPr>
        <w:tc>
          <w:tcPr>
            <w:tcW w:w="426" w:type="dxa"/>
          </w:tcPr>
          <w:p w14:paraId="22F5985E" w14:textId="34129226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  <w:r w:rsidR="004A64EC">
              <w:rPr>
                <w:sz w:val="24"/>
              </w:rPr>
              <w:t>1</w:t>
            </w:r>
          </w:p>
        </w:tc>
        <w:tc>
          <w:tcPr>
            <w:tcW w:w="5966" w:type="dxa"/>
            <w:gridSpan w:val="2"/>
          </w:tcPr>
          <w:p w14:paraId="42E313C2" w14:textId="270BB138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Numer</w:t>
            </w:r>
            <w:r w:rsidR="00EC5C0C">
              <w:rPr>
                <w:sz w:val="24"/>
              </w:rPr>
              <w:t xml:space="preserve"> </w:t>
            </w:r>
            <w:r w:rsidR="00E60EF9">
              <w:rPr>
                <w:sz w:val="24"/>
              </w:rPr>
              <w:t>i</w:t>
            </w:r>
            <w:r w:rsidR="00EC5C0C">
              <w:rPr>
                <w:sz w:val="24"/>
              </w:rPr>
              <w:t xml:space="preserve">dentyfikacji </w:t>
            </w:r>
            <w:r w:rsidR="00E60EF9">
              <w:rPr>
                <w:sz w:val="24"/>
              </w:rPr>
              <w:t>p</w:t>
            </w:r>
            <w:r w:rsidR="00EC5C0C">
              <w:rPr>
                <w:sz w:val="24"/>
              </w:rPr>
              <w:t>odatkowej</w:t>
            </w:r>
            <w:r w:rsidRPr="00BA549F">
              <w:rPr>
                <w:sz w:val="24"/>
              </w:rPr>
              <w:t xml:space="preserve"> </w:t>
            </w:r>
            <w:r w:rsidR="00EC5C0C">
              <w:rPr>
                <w:sz w:val="24"/>
              </w:rPr>
              <w:t>(</w:t>
            </w:r>
            <w:r w:rsidRPr="00BA549F">
              <w:rPr>
                <w:sz w:val="24"/>
              </w:rPr>
              <w:t>NIP</w:t>
            </w:r>
            <w:r w:rsidR="00EC5C0C">
              <w:rPr>
                <w:sz w:val="24"/>
              </w:rPr>
              <w:t>)</w:t>
            </w:r>
          </w:p>
        </w:tc>
        <w:tc>
          <w:tcPr>
            <w:tcW w:w="8930" w:type="dxa"/>
          </w:tcPr>
          <w:p w14:paraId="1C79C981" w14:textId="77777777" w:rsidR="008E57A6" w:rsidRPr="00BA549F" w:rsidRDefault="008E57A6" w:rsidP="00F70C24">
            <w:pPr>
              <w:pStyle w:val="TableParagraph"/>
            </w:pPr>
          </w:p>
        </w:tc>
      </w:tr>
      <w:tr w:rsidR="00EC5C0C" w:rsidRPr="00BA549F" w14:paraId="372790D0" w14:textId="77777777" w:rsidTr="00F70C24">
        <w:trPr>
          <w:trHeight w:val="413"/>
        </w:trPr>
        <w:tc>
          <w:tcPr>
            <w:tcW w:w="426" w:type="dxa"/>
          </w:tcPr>
          <w:p w14:paraId="72E514CB" w14:textId="39135EE8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835" w:type="dxa"/>
            <w:vMerge w:val="restart"/>
          </w:tcPr>
          <w:p w14:paraId="595B999E" w14:textId="6D87AD89" w:rsidR="00EC5C0C" w:rsidRPr="00BA549F" w:rsidRDefault="00EC5C0C" w:rsidP="005B33A3">
            <w:pPr>
              <w:pStyle w:val="TableParagraph"/>
              <w:spacing w:before="1080"/>
              <w:ind w:left="68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Adres do korespondencji</w:t>
            </w:r>
            <w:r w:rsidR="00955674">
              <w:rPr>
                <w:position w:val="7"/>
                <w:sz w:val="16"/>
              </w:rPr>
              <w:t>3</w:t>
            </w:r>
            <w:r w:rsidRPr="00BA549F">
              <w:rPr>
                <w:position w:val="7"/>
                <w:sz w:val="16"/>
              </w:rPr>
              <w:t>)</w:t>
            </w:r>
          </w:p>
        </w:tc>
        <w:tc>
          <w:tcPr>
            <w:tcW w:w="3131" w:type="dxa"/>
          </w:tcPr>
          <w:p w14:paraId="2A213591" w14:textId="27ABEA47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</w:t>
            </w:r>
            <w:r w:rsidRPr="00BA549F">
              <w:rPr>
                <w:sz w:val="24"/>
                <w:lang w:val="pl-PL"/>
              </w:rPr>
              <w:t>lica, nr domu, nr mieszkania</w:t>
            </w:r>
          </w:p>
        </w:tc>
        <w:tc>
          <w:tcPr>
            <w:tcW w:w="8930" w:type="dxa"/>
          </w:tcPr>
          <w:p w14:paraId="5710B61E" w14:textId="77777777" w:rsidR="00EC5C0C" w:rsidRPr="00BA549F" w:rsidRDefault="00EC5C0C" w:rsidP="00F70C24">
            <w:pPr>
              <w:pStyle w:val="TableParagraph"/>
              <w:rPr>
                <w:lang w:val="pl-PL"/>
              </w:rPr>
            </w:pPr>
          </w:p>
        </w:tc>
      </w:tr>
      <w:tr w:rsidR="00EC5C0C" w:rsidRPr="00BA549F" w14:paraId="0490A17F" w14:textId="77777777" w:rsidTr="00F70C24">
        <w:trPr>
          <w:trHeight w:val="413"/>
        </w:trPr>
        <w:tc>
          <w:tcPr>
            <w:tcW w:w="426" w:type="dxa"/>
          </w:tcPr>
          <w:p w14:paraId="03EB5555" w14:textId="49224551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835" w:type="dxa"/>
            <w:vMerge/>
          </w:tcPr>
          <w:p w14:paraId="76354237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743A3BDA" w14:textId="09476CC1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Pr="00BA549F">
              <w:rPr>
                <w:sz w:val="24"/>
              </w:rPr>
              <w:t>iejscowość</w:t>
            </w:r>
          </w:p>
        </w:tc>
        <w:tc>
          <w:tcPr>
            <w:tcW w:w="8930" w:type="dxa"/>
          </w:tcPr>
          <w:p w14:paraId="79170E68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25947DC5" w14:textId="77777777" w:rsidTr="00F70C24">
        <w:trPr>
          <w:trHeight w:val="413"/>
        </w:trPr>
        <w:tc>
          <w:tcPr>
            <w:tcW w:w="426" w:type="dxa"/>
          </w:tcPr>
          <w:p w14:paraId="3B904666" w14:textId="5C025ED7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835" w:type="dxa"/>
            <w:vMerge/>
          </w:tcPr>
          <w:p w14:paraId="28E998EA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249C0507" w14:textId="1423DC1E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A549F">
              <w:rPr>
                <w:sz w:val="24"/>
              </w:rPr>
              <w:t>od pocztowy</w:t>
            </w:r>
          </w:p>
        </w:tc>
        <w:tc>
          <w:tcPr>
            <w:tcW w:w="8930" w:type="dxa"/>
          </w:tcPr>
          <w:p w14:paraId="1079A3FB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04A128D1" w14:textId="77777777" w:rsidTr="00F70C24">
        <w:trPr>
          <w:trHeight w:val="413"/>
        </w:trPr>
        <w:tc>
          <w:tcPr>
            <w:tcW w:w="426" w:type="dxa"/>
          </w:tcPr>
          <w:p w14:paraId="4CA9C123" w14:textId="4C68F8CA" w:rsidR="00EC5C0C" w:rsidRPr="00BA549F" w:rsidRDefault="00EC5C0C" w:rsidP="005B33A3">
            <w:pPr>
              <w:pStyle w:val="TableParagraph"/>
              <w:ind w:left="22" w:right="-27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835" w:type="dxa"/>
            <w:vMerge/>
          </w:tcPr>
          <w:p w14:paraId="27633C00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25018F23" w14:textId="3EC0209F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Pr="00BA549F">
              <w:rPr>
                <w:sz w:val="24"/>
              </w:rPr>
              <w:t>mina</w:t>
            </w:r>
          </w:p>
        </w:tc>
        <w:tc>
          <w:tcPr>
            <w:tcW w:w="8930" w:type="dxa"/>
          </w:tcPr>
          <w:p w14:paraId="47DD01F7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68355549" w14:textId="77777777" w:rsidTr="00F70C24">
        <w:trPr>
          <w:trHeight w:val="413"/>
        </w:trPr>
        <w:tc>
          <w:tcPr>
            <w:tcW w:w="426" w:type="dxa"/>
          </w:tcPr>
          <w:p w14:paraId="35A7835D" w14:textId="672408A2" w:rsidR="00EC5C0C" w:rsidRPr="00BA549F" w:rsidRDefault="00EC5C0C" w:rsidP="005B33A3">
            <w:pPr>
              <w:pStyle w:val="TableParagraph"/>
              <w:ind w:left="22" w:right="-27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835" w:type="dxa"/>
            <w:vMerge/>
          </w:tcPr>
          <w:p w14:paraId="76674B6B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73C53065" w14:textId="6BB056AA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A549F">
              <w:rPr>
                <w:sz w:val="24"/>
              </w:rPr>
              <w:t>owiat</w:t>
            </w:r>
          </w:p>
        </w:tc>
        <w:tc>
          <w:tcPr>
            <w:tcW w:w="8930" w:type="dxa"/>
          </w:tcPr>
          <w:p w14:paraId="6EDE7B83" w14:textId="77777777" w:rsidR="00EC5C0C" w:rsidRPr="00BA549F" w:rsidRDefault="00EC5C0C" w:rsidP="00F70C24">
            <w:pPr>
              <w:pStyle w:val="TableParagraph"/>
            </w:pPr>
          </w:p>
        </w:tc>
      </w:tr>
      <w:tr w:rsidR="00EC5C0C" w:rsidRPr="00BA549F" w14:paraId="719F5AB1" w14:textId="77777777" w:rsidTr="00F70C24">
        <w:trPr>
          <w:trHeight w:val="413"/>
        </w:trPr>
        <w:tc>
          <w:tcPr>
            <w:tcW w:w="426" w:type="dxa"/>
          </w:tcPr>
          <w:p w14:paraId="6115C5BB" w14:textId="0BDA8ED5" w:rsidR="00EC5C0C" w:rsidRPr="00BA549F" w:rsidRDefault="00EC5C0C" w:rsidP="005B33A3">
            <w:pPr>
              <w:pStyle w:val="TableParagraph"/>
              <w:ind w:left="22" w:right="-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  <w:vMerge/>
          </w:tcPr>
          <w:p w14:paraId="1B4F8C93" w14:textId="77777777" w:rsidR="00EC5C0C" w:rsidRPr="00BA549F" w:rsidRDefault="00EC5C0C" w:rsidP="00F70C24">
            <w:pPr>
              <w:pStyle w:val="TableParagraph"/>
            </w:pPr>
          </w:p>
        </w:tc>
        <w:tc>
          <w:tcPr>
            <w:tcW w:w="3131" w:type="dxa"/>
          </w:tcPr>
          <w:p w14:paraId="55D09D9F" w14:textId="66F9AEF7" w:rsidR="00EC5C0C" w:rsidRPr="00BA549F" w:rsidRDefault="00EC5C0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Pr="00BA549F">
              <w:rPr>
                <w:sz w:val="24"/>
              </w:rPr>
              <w:t>ojewództwo</w:t>
            </w:r>
          </w:p>
        </w:tc>
        <w:tc>
          <w:tcPr>
            <w:tcW w:w="8930" w:type="dxa"/>
          </w:tcPr>
          <w:p w14:paraId="3F3BBBC5" w14:textId="77777777" w:rsidR="00EC5C0C" w:rsidRPr="00BA549F" w:rsidRDefault="00EC5C0C" w:rsidP="00F70C24">
            <w:pPr>
              <w:pStyle w:val="TableParagraph"/>
            </w:pPr>
          </w:p>
        </w:tc>
      </w:tr>
    </w:tbl>
    <w:p w14:paraId="0967283F" w14:textId="77777777" w:rsidR="008E57A6" w:rsidRPr="00BA549F" w:rsidRDefault="008E57A6" w:rsidP="008E57A6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31"/>
        <w:gridCol w:w="8930"/>
      </w:tblGrid>
      <w:tr w:rsidR="008E57A6" w:rsidRPr="00BA549F" w14:paraId="5885F5E6" w14:textId="77777777" w:rsidTr="00F70C24">
        <w:trPr>
          <w:trHeight w:val="698"/>
        </w:trPr>
        <w:tc>
          <w:tcPr>
            <w:tcW w:w="15322" w:type="dxa"/>
            <w:gridSpan w:val="4"/>
          </w:tcPr>
          <w:p w14:paraId="557FBABF" w14:textId="77777777" w:rsidR="008E57A6" w:rsidRPr="00BA549F" w:rsidRDefault="008E57A6" w:rsidP="00F70C24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14:paraId="202C24A1" w14:textId="091947E0" w:rsidR="008E57A6" w:rsidRPr="00BA549F" w:rsidRDefault="008E57A6" w:rsidP="00F70C24">
            <w:pPr>
              <w:pStyle w:val="TableParagraph"/>
              <w:ind w:left="4624"/>
              <w:rPr>
                <w:b/>
                <w:sz w:val="16"/>
                <w:lang w:val="pl-PL"/>
              </w:rPr>
            </w:pPr>
            <w:r w:rsidRPr="00BA549F">
              <w:rPr>
                <w:b/>
                <w:sz w:val="24"/>
                <w:lang w:val="pl-PL"/>
              </w:rPr>
              <w:t>2. Dane osoby uprawnionej do reprezentowania wytwórcy</w:t>
            </w:r>
            <w:r w:rsidR="00955674">
              <w:rPr>
                <w:bCs/>
                <w:position w:val="7"/>
                <w:sz w:val="16"/>
                <w:lang w:val="pl-PL"/>
              </w:rPr>
              <w:t>4</w:t>
            </w:r>
            <w:r w:rsidRPr="006C3A1C">
              <w:rPr>
                <w:bCs/>
                <w:position w:val="7"/>
                <w:sz w:val="16"/>
                <w:lang w:val="pl-PL"/>
              </w:rPr>
              <w:t>)</w:t>
            </w:r>
          </w:p>
        </w:tc>
      </w:tr>
      <w:tr w:rsidR="008E57A6" w:rsidRPr="00BA549F" w14:paraId="39378AFC" w14:textId="77777777" w:rsidTr="00F70C24">
        <w:trPr>
          <w:trHeight w:val="413"/>
        </w:trPr>
        <w:tc>
          <w:tcPr>
            <w:tcW w:w="426" w:type="dxa"/>
          </w:tcPr>
          <w:p w14:paraId="26376859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</w:p>
        </w:tc>
        <w:tc>
          <w:tcPr>
            <w:tcW w:w="5966" w:type="dxa"/>
            <w:gridSpan w:val="2"/>
          </w:tcPr>
          <w:p w14:paraId="36AAF879" w14:textId="77777777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Imię i nazwisko</w:t>
            </w:r>
          </w:p>
        </w:tc>
        <w:tc>
          <w:tcPr>
            <w:tcW w:w="8930" w:type="dxa"/>
          </w:tcPr>
          <w:p w14:paraId="580B0123" w14:textId="77777777" w:rsidR="008E57A6" w:rsidRPr="00BA549F" w:rsidRDefault="008E57A6" w:rsidP="00F70C24">
            <w:pPr>
              <w:pStyle w:val="TableParagraph"/>
            </w:pPr>
          </w:p>
        </w:tc>
      </w:tr>
      <w:tr w:rsidR="002E68CE" w:rsidRPr="00BA549F" w14:paraId="66CAD0B5" w14:textId="77777777" w:rsidTr="005B33A3">
        <w:trPr>
          <w:trHeight w:val="413"/>
        </w:trPr>
        <w:tc>
          <w:tcPr>
            <w:tcW w:w="426" w:type="dxa"/>
          </w:tcPr>
          <w:p w14:paraId="22DBB546" w14:textId="77777777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1C5FC18" w14:textId="1FFBF402" w:rsidR="002E68CE" w:rsidRPr="00BA549F" w:rsidRDefault="002E68CE" w:rsidP="005B33A3">
            <w:pPr>
              <w:pStyle w:val="TableParagraph"/>
              <w:ind w:left="69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Adres zamieszkania</w:t>
            </w:r>
            <w:r>
              <w:rPr>
                <w:position w:val="7"/>
                <w:sz w:val="16"/>
              </w:rPr>
              <w:t>5</w:t>
            </w:r>
            <w:r w:rsidRPr="00BA549F">
              <w:rPr>
                <w:position w:val="7"/>
                <w:sz w:val="16"/>
              </w:rPr>
              <w:t>)</w:t>
            </w:r>
          </w:p>
        </w:tc>
        <w:tc>
          <w:tcPr>
            <w:tcW w:w="3131" w:type="dxa"/>
          </w:tcPr>
          <w:p w14:paraId="0365115E" w14:textId="7B08D4F6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u</w:t>
            </w:r>
            <w:r w:rsidRPr="00BA549F">
              <w:rPr>
                <w:sz w:val="24"/>
                <w:lang w:val="pl-PL"/>
              </w:rPr>
              <w:t>lica, nr domu, nr mieszkania</w:t>
            </w:r>
          </w:p>
        </w:tc>
        <w:tc>
          <w:tcPr>
            <w:tcW w:w="8930" w:type="dxa"/>
          </w:tcPr>
          <w:p w14:paraId="57580529" w14:textId="77777777" w:rsidR="002E68CE" w:rsidRPr="00BA549F" w:rsidRDefault="002E68CE" w:rsidP="00F70C24">
            <w:pPr>
              <w:pStyle w:val="TableParagraph"/>
              <w:rPr>
                <w:lang w:val="pl-PL"/>
              </w:rPr>
            </w:pPr>
          </w:p>
        </w:tc>
      </w:tr>
      <w:tr w:rsidR="002E68CE" w:rsidRPr="00BA549F" w14:paraId="12A5BBD7" w14:textId="77777777" w:rsidTr="00F70C24">
        <w:trPr>
          <w:trHeight w:val="413"/>
        </w:trPr>
        <w:tc>
          <w:tcPr>
            <w:tcW w:w="426" w:type="dxa"/>
          </w:tcPr>
          <w:p w14:paraId="0DB58F4A" w14:textId="77777777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3</w:t>
            </w:r>
          </w:p>
        </w:tc>
        <w:tc>
          <w:tcPr>
            <w:tcW w:w="2835" w:type="dxa"/>
            <w:vMerge/>
          </w:tcPr>
          <w:p w14:paraId="0946D411" w14:textId="77777777" w:rsidR="002E68CE" w:rsidRPr="00BA549F" w:rsidRDefault="002E68CE" w:rsidP="00F70C24">
            <w:pPr>
              <w:pStyle w:val="TableParagraph"/>
            </w:pPr>
          </w:p>
        </w:tc>
        <w:tc>
          <w:tcPr>
            <w:tcW w:w="3131" w:type="dxa"/>
          </w:tcPr>
          <w:p w14:paraId="7D423CE8" w14:textId="1CDED476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Pr="00BA549F">
              <w:rPr>
                <w:sz w:val="24"/>
              </w:rPr>
              <w:t>iejscowość</w:t>
            </w:r>
          </w:p>
        </w:tc>
        <w:tc>
          <w:tcPr>
            <w:tcW w:w="8930" w:type="dxa"/>
          </w:tcPr>
          <w:p w14:paraId="71277AFA" w14:textId="77777777" w:rsidR="002E68CE" w:rsidRPr="00BA549F" w:rsidRDefault="002E68CE" w:rsidP="00F70C24">
            <w:pPr>
              <w:pStyle w:val="TableParagraph"/>
            </w:pPr>
          </w:p>
        </w:tc>
      </w:tr>
      <w:tr w:rsidR="002E68CE" w:rsidRPr="00BA549F" w14:paraId="256B232E" w14:textId="77777777" w:rsidTr="00F70C24">
        <w:trPr>
          <w:trHeight w:val="413"/>
        </w:trPr>
        <w:tc>
          <w:tcPr>
            <w:tcW w:w="426" w:type="dxa"/>
          </w:tcPr>
          <w:p w14:paraId="7B23D3AF" w14:textId="77777777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4</w:t>
            </w:r>
          </w:p>
        </w:tc>
        <w:tc>
          <w:tcPr>
            <w:tcW w:w="2835" w:type="dxa"/>
            <w:vMerge/>
          </w:tcPr>
          <w:p w14:paraId="287CE3B3" w14:textId="77777777" w:rsidR="002E68CE" w:rsidRPr="00BA549F" w:rsidRDefault="002E68CE" w:rsidP="00F70C24">
            <w:pPr>
              <w:pStyle w:val="TableParagraph"/>
            </w:pPr>
          </w:p>
        </w:tc>
        <w:tc>
          <w:tcPr>
            <w:tcW w:w="3131" w:type="dxa"/>
          </w:tcPr>
          <w:p w14:paraId="5A381F12" w14:textId="2B896658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A549F">
              <w:rPr>
                <w:sz w:val="24"/>
              </w:rPr>
              <w:t>od pocztowy</w:t>
            </w:r>
          </w:p>
        </w:tc>
        <w:tc>
          <w:tcPr>
            <w:tcW w:w="8930" w:type="dxa"/>
          </w:tcPr>
          <w:p w14:paraId="360CD599" w14:textId="77777777" w:rsidR="002E68CE" w:rsidRPr="00BA549F" w:rsidRDefault="002E68CE" w:rsidP="00F70C24">
            <w:pPr>
              <w:pStyle w:val="TableParagraph"/>
            </w:pPr>
          </w:p>
        </w:tc>
      </w:tr>
      <w:tr w:rsidR="002E68CE" w:rsidRPr="00BA549F" w14:paraId="4CB72547" w14:textId="77777777" w:rsidTr="00F70C24">
        <w:trPr>
          <w:trHeight w:val="413"/>
        </w:trPr>
        <w:tc>
          <w:tcPr>
            <w:tcW w:w="426" w:type="dxa"/>
          </w:tcPr>
          <w:p w14:paraId="1A3151F6" w14:textId="36437BDA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vMerge/>
          </w:tcPr>
          <w:p w14:paraId="71221152" w14:textId="77777777" w:rsidR="002E68CE" w:rsidRPr="00BA549F" w:rsidRDefault="002E68CE" w:rsidP="00F70C24">
            <w:pPr>
              <w:pStyle w:val="TableParagraph"/>
            </w:pPr>
          </w:p>
        </w:tc>
        <w:tc>
          <w:tcPr>
            <w:tcW w:w="3131" w:type="dxa"/>
          </w:tcPr>
          <w:p w14:paraId="42FF7784" w14:textId="51280FA4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Pr="00BA549F">
              <w:rPr>
                <w:sz w:val="24"/>
              </w:rPr>
              <w:t>mina</w:t>
            </w:r>
          </w:p>
        </w:tc>
        <w:tc>
          <w:tcPr>
            <w:tcW w:w="8930" w:type="dxa"/>
          </w:tcPr>
          <w:p w14:paraId="5D98DF30" w14:textId="77777777" w:rsidR="002E68CE" w:rsidRPr="00BA549F" w:rsidRDefault="002E68CE" w:rsidP="00F70C24">
            <w:pPr>
              <w:pStyle w:val="TableParagraph"/>
            </w:pPr>
          </w:p>
        </w:tc>
      </w:tr>
      <w:tr w:rsidR="002E68CE" w:rsidRPr="00BA549F" w14:paraId="5F376CE2" w14:textId="77777777" w:rsidTr="00F70C24">
        <w:trPr>
          <w:trHeight w:val="413"/>
        </w:trPr>
        <w:tc>
          <w:tcPr>
            <w:tcW w:w="426" w:type="dxa"/>
          </w:tcPr>
          <w:p w14:paraId="291E03C3" w14:textId="6B73EDB8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vMerge/>
          </w:tcPr>
          <w:p w14:paraId="7F832A0D" w14:textId="77777777" w:rsidR="002E68CE" w:rsidRPr="00BA549F" w:rsidRDefault="002E68CE" w:rsidP="00F70C24">
            <w:pPr>
              <w:pStyle w:val="TableParagraph"/>
            </w:pPr>
          </w:p>
        </w:tc>
        <w:tc>
          <w:tcPr>
            <w:tcW w:w="3131" w:type="dxa"/>
          </w:tcPr>
          <w:p w14:paraId="65F1293C" w14:textId="08ECDFF9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A549F">
              <w:rPr>
                <w:sz w:val="24"/>
              </w:rPr>
              <w:t>owiat</w:t>
            </w:r>
          </w:p>
        </w:tc>
        <w:tc>
          <w:tcPr>
            <w:tcW w:w="8930" w:type="dxa"/>
          </w:tcPr>
          <w:p w14:paraId="6FC7CE04" w14:textId="77777777" w:rsidR="002E68CE" w:rsidRPr="00BA549F" w:rsidRDefault="002E68CE" w:rsidP="00F70C24">
            <w:pPr>
              <w:pStyle w:val="TableParagraph"/>
            </w:pPr>
          </w:p>
        </w:tc>
      </w:tr>
      <w:tr w:rsidR="002E68CE" w:rsidRPr="00BA549F" w14:paraId="38E48A85" w14:textId="77777777" w:rsidTr="00F70C24">
        <w:trPr>
          <w:trHeight w:val="413"/>
        </w:trPr>
        <w:tc>
          <w:tcPr>
            <w:tcW w:w="426" w:type="dxa"/>
          </w:tcPr>
          <w:p w14:paraId="6C58F6A3" w14:textId="430CB798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vMerge/>
          </w:tcPr>
          <w:p w14:paraId="2BFAB192" w14:textId="77777777" w:rsidR="002E68CE" w:rsidRPr="00BA549F" w:rsidRDefault="002E68CE" w:rsidP="00F70C24">
            <w:pPr>
              <w:pStyle w:val="TableParagraph"/>
            </w:pPr>
          </w:p>
        </w:tc>
        <w:tc>
          <w:tcPr>
            <w:tcW w:w="3131" w:type="dxa"/>
          </w:tcPr>
          <w:p w14:paraId="4B7AE64F" w14:textId="0258FB53" w:rsidR="002E68CE" w:rsidRPr="00BA549F" w:rsidRDefault="002E68CE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Pr="00BA549F">
              <w:rPr>
                <w:sz w:val="24"/>
              </w:rPr>
              <w:t>ojewództwo</w:t>
            </w:r>
          </w:p>
        </w:tc>
        <w:tc>
          <w:tcPr>
            <w:tcW w:w="8930" w:type="dxa"/>
          </w:tcPr>
          <w:p w14:paraId="44E24E59" w14:textId="77777777" w:rsidR="002E68CE" w:rsidRPr="00BA549F" w:rsidRDefault="002E68CE" w:rsidP="00F70C24">
            <w:pPr>
              <w:pStyle w:val="TableParagraph"/>
            </w:pPr>
          </w:p>
        </w:tc>
      </w:tr>
      <w:tr w:rsidR="008E57A6" w:rsidRPr="00BA549F" w14:paraId="00D25807" w14:textId="77777777" w:rsidTr="00F70C24">
        <w:trPr>
          <w:trHeight w:val="413"/>
        </w:trPr>
        <w:tc>
          <w:tcPr>
            <w:tcW w:w="426" w:type="dxa"/>
          </w:tcPr>
          <w:p w14:paraId="32A2D028" w14:textId="500BF37E" w:rsidR="008E57A6" w:rsidRPr="00BA549F" w:rsidRDefault="004A64EC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6" w:type="dxa"/>
            <w:gridSpan w:val="2"/>
          </w:tcPr>
          <w:p w14:paraId="2B185F15" w14:textId="1FCCB48A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Telefon</w:t>
            </w:r>
            <w:r w:rsidR="00955674">
              <w:rPr>
                <w:position w:val="7"/>
                <w:sz w:val="16"/>
              </w:rPr>
              <w:t>5</w:t>
            </w:r>
            <w:r w:rsidRPr="00BA549F">
              <w:rPr>
                <w:position w:val="7"/>
                <w:sz w:val="16"/>
              </w:rPr>
              <w:t>)</w:t>
            </w:r>
          </w:p>
        </w:tc>
        <w:tc>
          <w:tcPr>
            <w:tcW w:w="8930" w:type="dxa"/>
          </w:tcPr>
          <w:p w14:paraId="61046638" w14:textId="77777777" w:rsidR="008E57A6" w:rsidRPr="00BA549F" w:rsidRDefault="008E57A6" w:rsidP="00F70C24">
            <w:pPr>
              <w:pStyle w:val="TableParagraph"/>
            </w:pPr>
          </w:p>
        </w:tc>
      </w:tr>
    </w:tbl>
    <w:p w14:paraId="2087A451" w14:textId="77777777" w:rsidR="008E57A6" w:rsidRPr="00BA549F" w:rsidRDefault="008E57A6" w:rsidP="008E57A6">
      <w:pPr>
        <w:pStyle w:val="Tekstpodstawowy"/>
        <w:rPr>
          <w:b/>
          <w:sz w:val="26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66"/>
        <w:gridCol w:w="375"/>
        <w:gridCol w:w="8555"/>
      </w:tblGrid>
      <w:tr w:rsidR="008E57A6" w:rsidRPr="00BA549F" w14:paraId="07099286" w14:textId="77777777" w:rsidTr="00F70C24">
        <w:trPr>
          <w:trHeight w:val="705"/>
        </w:trPr>
        <w:tc>
          <w:tcPr>
            <w:tcW w:w="15322" w:type="dxa"/>
            <w:gridSpan w:val="4"/>
          </w:tcPr>
          <w:p w14:paraId="0EB76B81" w14:textId="77777777" w:rsidR="008E57A6" w:rsidRPr="00BA549F" w:rsidRDefault="008E57A6" w:rsidP="00F70C24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2DA3FC0F" w14:textId="77777777" w:rsidR="008E57A6" w:rsidRPr="00BA549F" w:rsidRDefault="008E57A6" w:rsidP="00F70C24">
            <w:pPr>
              <w:pStyle w:val="TableParagraph"/>
              <w:ind w:left="2901"/>
              <w:rPr>
                <w:b/>
                <w:sz w:val="24"/>
                <w:lang w:val="pl-PL"/>
              </w:rPr>
            </w:pPr>
            <w:r w:rsidRPr="00BA549F">
              <w:rPr>
                <w:b/>
                <w:sz w:val="24"/>
                <w:lang w:val="pl-PL"/>
              </w:rPr>
              <w:t>3. Informacje dotyczące wykonywanej działalności gospodarczej w zakresie małych instalacji</w:t>
            </w:r>
          </w:p>
        </w:tc>
      </w:tr>
      <w:tr w:rsidR="008E57A6" w:rsidRPr="00BA549F" w14:paraId="02924825" w14:textId="77777777" w:rsidTr="00F70C24">
        <w:trPr>
          <w:trHeight w:val="413"/>
        </w:trPr>
        <w:tc>
          <w:tcPr>
            <w:tcW w:w="426" w:type="dxa"/>
          </w:tcPr>
          <w:p w14:paraId="1546C9F4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</w:p>
        </w:tc>
        <w:tc>
          <w:tcPr>
            <w:tcW w:w="5966" w:type="dxa"/>
          </w:tcPr>
          <w:p w14:paraId="57BE585D" w14:textId="0B36D45F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Rodzaj wykonywanej działalności gospodarczej</w:t>
            </w:r>
            <w:r w:rsidR="00955674">
              <w:rPr>
                <w:position w:val="7"/>
                <w:sz w:val="16"/>
              </w:rPr>
              <w:t>6</w:t>
            </w:r>
            <w:r w:rsidRPr="00BA549F">
              <w:rPr>
                <w:position w:val="7"/>
                <w:sz w:val="16"/>
              </w:rPr>
              <w:t>)</w:t>
            </w:r>
          </w:p>
        </w:tc>
        <w:tc>
          <w:tcPr>
            <w:tcW w:w="8930" w:type="dxa"/>
            <w:gridSpan w:val="2"/>
          </w:tcPr>
          <w:p w14:paraId="3C50CB41" w14:textId="77777777" w:rsidR="008E57A6" w:rsidRPr="00BA549F" w:rsidRDefault="008E57A6" w:rsidP="00F70C24">
            <w:pPr>
              <w:pStyle w:val="TableParagraph"/>
            </w:pPr>
          </w:p>
        </w:tc>
      </w:tr>
      <w:tr w:rsidR="008E57A6" w:rsidRPr="00BA549F" w14:paraId="14875839" w14:textId="77777777" w:rsidTr="00F70C24">
        <w:trPr>
          <w:trHeight w:val="413"/>
        </w:trPr>
        <w:tc>
          <w:tcPr>
            <w:tcW w:w="426" w:type="dxa"/>
          </w:tcPr>
          <w:p w14:paraId="40E66A84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2</w:t>
            </w:r>
          </w:p>
        </w:tc>
        <w:tc>
          <w:tcPr>
            <w:tcW w:w="5966" w:type="dxa"/>
          </w:tcPr>
          <w:p w14:paraId="629110D6" w14:textId="517E09DE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Zakres wykonywanej działalności gospodarczej</w:t>
            </w:r>
            <w:r w:rsidR="00955674">
              <w:rPr>
                <w:position w:val="7"/>
                <w:sz w:val="16"/>
              </w:rPr>
              <w:t>7</w:t>
            </w:r>
            <w:r w:rsidRPr="00BA549F">
              <w:rPr>
                <w:position w:val="7"/>
                <w:sz w:val="16"/>
              </w:rPr>
              <w:t>)</w:t>
            </w:r>
          </w:p>
        </w:tc>
        <w:tc>
          <w:tcPr>
            <w:tcW w:w="8930" w:type="dxa"/>
            <w:gridSpan w:val="2"/>
          </w:tcPr>
          <w:p w14:paraId="723FCC23" w14:textId="77777777" w:rsidR="008E57A6" w:rsidRPr="00BA549F" w:rsidRDefault="008E57A6" w:rsidP="00F70C24">
            <w:pPr>
              <w:pStyle w:val="TableParagraph"/>
            </w:pPr>
          </w:p>
        </w:tc>
      </w:tr>
      <w:tr w:rsidR="00021E04" w:rsidRPr="00BA549F" w14:paraId="47F81C79" w14:textId="7F85366C" w:rsidTr="005B33A3">
        <w:trPr>
          <w:trHeight w:val="456"/>
        </w:trPr>
        <w:tc>
          <w:tcPr>
            <w:tcW w:w="426" w:type="dxa"/>
            <w:vMerge w:val="restart"/>
            <w:vAlign w:val="center"/>
          </w:tcPr>
          <w:p w14:paraId="4388D340" w14:textId="77777777" w:rsidR="00021E04" w:rsidRPr="00BA549F" w:rsidRDefault="00021E04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3</w:t>
            </w:r>
          </w:p>
          <w:p w14:paraId="27503FC7" w14:textId="5A4B952F" w:rsidR="00021E04" w:rsidRPr="00BA549F" w:rsidRDefault="00021E04" w:rsidP="005B33A3">
            <w:pPr>
              <w:pStyle w:val="TableParagraph"/>
              <w:ind w:left="70"/>
              <w:jc w:val="center"/>
              <w:rPr>
                <w:sz w:val="24"/>
              </w:rPr>
            </w:pPr>
          </w:p>
        </w:tc>
        <w:tc>
          <w:tcPr>
            <w:tcW w:w="5966" w:type="dxa"/>
            <w:vMerge w:val="restart"/>
            <w:vAlign w:val="center"/>
          </w:tcPr>
          <w:p w14:paraId="239687D3" w14:textId="11EEAF98" w:rsidR="00021E04" w:rsidRPr="00F2707D" w:rsidRDefault="00021E04" w:rsidP="005B33A3">
            <w:pPr>
              <w:pStyle w:val="TableParagraph"/>
              <w:ind w:left="69"/>
              <w:jc w:val="center"/>
              <w:rPr>
                <w:sz w:val="24"/>
                <w:lang w:val="pl-PL"/>
              </w:rPr>
            </w:pPr>
            <w:r w:rsidRPr="00F9165E">
              <w:rPr>
                <w:sz w:val="24"/>
                <w:lang w:val="pl-PL"/>
              </w:rPr>
              <w:t>Miejsca wykonywania działalności gospodarczej w zakresie małych instalacji</w:t>
            </w:r>
            <w:r w:rsidR="00955674">
              <w:rPr>
                <w:sz w:val="24"/>
                <w:vertAlign w:val="superscript"/>
                <w:lang w:val="pl-PL"/>
              </w:rPr>
              <w:t>8</w:t>
            </w:r>
            <w:r w:rsidRPr="00F9165E">
              <w:rPr>
                <w:sz w:val="24"/>
                <w:vertAlign w:val="superscript"/>
                <w:lang w:val="pl-PL"/>
              </w:rPr>
              <w:t>)</w:t>
            </w:r>
            <w:r>
              <w:rPr>
                <w:sz w:val="24"/>
                <w:vertAlign w:val="superscript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i data rozpoczęcia wykonywania tej działalności w danym miejscu</w:t>
            </w:r>
            <w:r w:rsidR="00955674" w:rsidRPr="009A526A">
              <w:rPr>
                <w:rStyle w:val="IGindeksgrny"/>
              </w:rPr>
              <w:t>9</w:t>
            </w:r>
            <w:r w:rsidRPr="009A526A">
              <w:rPr>
                <w:rStyle w:val="IGindeksgrny"/>
              </w:rPr>
              <w:t>)</w:t>
            </w:r>
          </w:p>
          <w:p w14:paraId="4CAB6A31" w14:textId="130484C5" w:rsidR="00021E04" w:rsidRPr="00F9165E" w:rsidRDefault="00021E04" w:rsidP="00F70C24">
            <w:pPr>
              <w:pStyle w:val="TableParagraph"/>
              <w:ind w:left="69"/>
              <w:rPr>
                <w:sz w:val="24"/>
                <w:vertAlign w:val="superscript"/>
                <w:lang w:val="pl-PL"/>
              </w:rPr>
            </w:pPr>
          </w:p>
        </w:tc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14:paraId="6438571C" w14:textId="095D8A97" w:rsidR="00021E04" w:rsidRDefault="00FC6C7A" w:rsidP="005B33A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715BCC7" w14:textId="08EFC6F3" w:rsidR="00021E04" w:rsidRPr="00BA549F" w:rsidRDefault="00021E04" w:rsidP="00F2707D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Dat</w:t>
            </w:r>
          </w:p>
        </w:tc>
        <w:tc>
          <w:tcPr>
            <w:tcW w:w="8555" w:type="dxa"/>
            <w:tcBorders>
              <w:left w:val="single" w:sz="4" w:space="0" w:color="auto"/>
              <w:bottom w:val="single" w:sz="4" w:space="0" w:color="auto"/>
            </w:tcBorders>
          </w:tcPr>
          <w:p w14:paraId="6072C0EF" w14:textId="0CD322D4" w:rsidR="00021E04" w:rsidRDefault="00DF772C" w:rsidP="00021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6C7A">
              <w:rPr>
                <w:sz w:val="24"/>
              </w:rPr>
              <w:t>m</w:t>
            </w:r>
            <w:r w:rsidR="00021E04">
              <w:rPr>
                <w:sz w:val="24"/>
              </w:rPr>
              <w:t>iejsce</w:t>
            </w:r>
            <w:r w:rsidR="00F2707D">
              <w:rPr>
                <w:sz w:val="24"/>
              </w:rPr>
              <w:t>:</w:t>
            </w:r>
            <w:r w:rsidR="00021E04">
              <w:rPr>
                <w:sz w:val="24"/>
              </w:rPr>
              <w:t xml:space="preserve"> </w:t>
            </w:r>
          </w:p>
          <w:p w14:paraId="3485BEC0" w14:textId="77777777" w:rsidR="00021E04" w:rsidRPr="00BA549F" w:rsidRDefault="00021E04" w:rsidP="00021E04">
            <w:pPr>
              <w:pStyle w:val="TableParagraph"/>
              <w:rPr>
                <w:sz w:val="24"/>
              </w:rPr>
            </w:pPr>
          </w:p>
        </w:tc>
      </w:tr>
      <w:tr w:rsidR="00021E04" w:rsidRPr="00BA549F" w14:paraId="58FD6F86" w14:textId="77777777" w:rsidTr="00F2707D">
        <w:trPr>
          <w:trHeight w:val="546"/>
        </w:trPr>
        <w:tc>
          <w:tcPr>
            <w:tcW w:w="426" w:type="dxa"/>
            <w:vMerge/>
          </w:tcPr>
          <w:p w14:paraId="7B673468" w14:textId="77777777" w:rsidR="00021E04" w:rsidRPr="00BA549F" w:rsidRDefault="00021E04" w:rsidP="00F70C2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5966" w:type="dxa"/>
            <w:vMerge/>
          </w:tcPr>
          <w:p w14:paraId="41527CFB" w14:textId="77777777" w:rsidR="00021E04" w:rsidRPr="00F9165E" w:rsidRDefault="00021E04" w:rsidP="00021E04">
            <w:pPr>
              <w:pStyle w:val="TableParagraph"/>
              <w:ind w:left="69"/>
              <w:rPr>
                <w:sz w:val="24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14918520" w14:textId="77777777" w:rsidR="00021E04" w:rsidRDefault="00021E04" w:rsidP="00021E04">
            <w:pPr>
              <w:pStyle w:val="TableParagraph"/>
              <w:numPr>
                <w:ilvl w:val="0"/>
                <w:numId w:val="47"/>
              </w:numPr>
              <w:rPr>
                <w:sz w:val="24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</w:tcBorders>
          </w:tcPr>
          <w:p w14:paraId="2DACCB3B" w14:textId="1AEBD2DE" w:rsidR="00021E04" w:rsidRPr="00BA549F" w:rsidDel="00021E04" w:rsidRDefault="00DF772C" w:rsidP="00021E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6C7A">
              <w:rPr>
                <w:sz w:val="24"/>
              </w:rPr>
              <w:t>d</w:t>
            </w:r>
            <w:r w:rsidR="00021E04">
              <w:rPr>
                <w:sz w:val="24"/>
              </w:rPr>
              <w:t>ata</w:t>
            </w:r>
            <w:r w:rsidR="00F2707D">
              <w:rPr>
                <w:sz w:val="24"/>
              </w:rPr>
              <w:t>:</w:t>
            </w:r>
          </w:p>
        </w:tc>
      </w:tr>
      <w:tr w:rsidR="00F2707D" w:rsidRPr="00BA549F" w14:paraId="627247A5" w14:textId="755D43C9" w:rsidTr="00F2707D">
        <w:trPr>
          <w:trHeight w:val="378"/>
        </w:trPr>
        <w:tc>
          <w:tcPr>
            <w:tcW w:w="426" w:type="dxa"/>
            <w:vMerge/>
          </w:tcPr>
          <w:p w14:paraId="0AFE661C" w14:textId="2BC18E16" w:rsidR="00F2707D" w:rsidRPr="00021E04" w:rsidRDefault="00F2707D" w:rsidP="00F70C24">
            <w:pPr>
              <w:pStyle w:val="TableParagraph"/>
              <w:ind w:left="70"/>
              <w:rPr>
                <w:sz w:val="2"/>
                <w:szCs w:val="2"/>
                <w:lang w:val="pl-PL"/>
              </w:rPr>
            </w:pPr>
          </w:p>
        </w:tc>
        <w:tc>
          <w:tcPr>
            <w:tcW w:w="5966" w:type="dxa"/>
            <w:vMerge/>
          </w:tcPr>
          <w:p w14:paraId="5C9FEE8D" w14:textId="620FF71F" w:rsidR="00F2707D" w:rsidRPr="00021E04" w:rsidRDefault="00F2707D" w:rsidP="00F70C24">
            <w:pPr>
              <w:pStyle w:val="TableParagraph"/>
              <w:ind w:left="69"/>
              <w:rPr>
                <w:sz w:val="2"/>
                <w:szCs w:val="2"/>
                <w:lang w:val="pl-PL"/>
              </w:rPr>
            </w:pPr>
          </w:p>
        </w:tc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14:paraId="7E8F81C4" w14:textId="3CC5E942" w:rsidR="00F2707D" w:rsidRPr="00BA549F" w:rsidRDefault="00FC6C7A" w:rsidP="00F70C24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5" w:type="dxa"/>
            <w:tcBorders>
              <w:left w:val="single" w:sz="4" w:space="0" w:color="auto"/>
              <w:bottom w:val="single" w:sz="4" w:space="0" w:color="auto"/>
            </w:tcBorders>
          </w:tcPr>
          <w:p w14:paraId="6CD1A93B" w14:textId="0F925914" w:rsidR="00F2707D" w:rsidRDefault="00DF772C" w:rsidP="00F27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6C7A">
              <w:rPr>
                <w:sz w:val="24"/>
              </w:rPr>
              <w:t>m</w:t>
            </w:r>
            <w:r w:rsidR="00F2707D">
              <w:rPr>
                <w:sz w:val="24"/>
              </w:rPr>
              <w:t>iejsce:</w:t>
            </w:r>
          </w:p>
          <w:p w14:paraId="15FE64B1" w14:textId="42562C4D" w:rsidR="00F2707D" w:rsidRPr="00BA549F" w:rsidRDefault="00F2707D" w:rsidP="00F2707D">
            <w:pPr>
              <w:pStyle w:val="TableParagraph"/>
              <w:rPr>
                <w:sz w:val="24"/>
              </w:rPr>
            </w:pPr>
          </w:p>
        </w:tc>
      </w:tr>
      <w:tr w:rsidR="00F2707D" w:rsidRPr="00BA549F" w14:paraId="357AE3D4" w14:textId="77777777" w:rsidTr="00F2707D">
        <w:trPr>
          <w:trHeight w:val="435"/>
        </w:trPr>
        <w:tc>
          <w:tcPr>
            <w:tcW w:w="426" w:type="dxa"/>
            <w:vMerge/>
          </w:tcPr>
          <w:p w14:paraId="14ED0567" w14:textId="77777777" w:rsidR="00F2707D" w:rsidRPr="00021E04" w:rsidRDefault="00F2707D" w:rsidP="00F70C24">
            <w:pPr>
              <w:pStyle w:val="TableParagraph"/>
              <w:ind w:left="70"/>
              <w:rPr>
                <w:sz w:val="2"/>
                <w:szCs w:val="2"/>
              </w:rPr>
            </w:pPr>
          </w:p>
        </w:tc>
        <w:tc>
          <w:tcPr>
            <w:tcW w:w="5966" w:type="dxa"/>
            <w:vMerge/>
          </w:tcPr>
          <w:p w14:paraId="63F4F2B1" w14:textId="77777777" w:rsidR="00F2707D" w:rsidRPr="00021E04" w:rsidRDefault="00F2707D" w:rsidP="00F70C24">
            <w:pPr>
              <w:pStyle w:val="TableParagraph"/>
              <w:ind w:left="69"/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470F6BEF" w14:textId="77777777" w:rsidR="00F2707D" w:rsidRDefault="00F2707D" w:rsidP="00F70C2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</w:tcBorders>
          </w:tcPr>
          <w:p w14:paraId="7E8D63FD" w14:textId="7C700E68" w:rsidR="00F2707D" w:rsidRDefault="00DF772C" w:rsidP="00F270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6C7A">
              <w:rPr>
                <w:sz w:val="24"/>
              </w:rPr>
              <w:t>d</w:t>
            </w:r>
            <w:r w:rsidR="00F2707D">
              <w:rPr>
                <w:sz w:val="24"/>
              </w:rPr>
              <w:t>ata:</w:t>
            </w:r>
          </w:p>
          <w:p w14:paraId="35AC7E6D" w14:textId="7985013C" w:rsidR="00F2707D" w:rsidRDefault="00F2707D" w:rsidP="00F2707D">
            <w:pPr>
              <w:pStyle w:val="TableParagraph"/>
              <w:rPr>
                <w:sz w:val="24"/>
              </w:rPr>
            </w:pPr>
          </w:p>
        </w:tc>
      </w:tr>
      <w:tr w:rsidR="00F2707D" w:rsidRPr="00BA549F" w14:paraId="5C6FF928" w14:textId="45A9D2E8" w:rsidTr="00F2707D">
        <w:trPr>
          <w:trHeight w:val="330"/>
        </w:trPr>
        <w:tc>
          <w:tcPr>
            <w:tcW w:w="426" w:type="dxa"/>
            <w:vMerge/>
          </w:tcPr>
          <w:p w14:paraId="55336021" w14:textId="035D185D" w:rsidR="00F2707D" w:rsidRPr="00E2446D" w:rsidRDefault="00F2707D" w:rsidP="00F70C24">
            <w:pPr>
              <w:pStyle w:val="TableParagraph"/>
              <w:ind w:left="70"/>
              <w:rPr>
                <w:sz w:val="2"/>
                <w:szCs w:val="2"/>
              </w:rPr>
            </w:pPr>
          </w:p>
        </w:tc>
        <w:tc>
          <w:tcPr>
            <w:tcW w:w="5966" w:type="dxa"/>
            <w:vMerge/>
          </w:tcPr>
          <w:p w14:paraId="2EFBAE00" w14:textId="6CF7D5F1" w:rsidR="00F2707D" w:rsidRPr="00E2446D" w:rsidRDefault="00F2707D" w:rsidP="00F70C24">
            <w:pPr>
              <w:pStyle w:val="TableParagraph"/>
              <w:ind w:left="69"/>
              <w:rPr>
                <w:sz w:val="2"/>
                <w:szCs w:val="2"/>
              </w:rPr>
            </w:pPr>
          </w:p>
        </w:tc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14:paraId="43488854" w14:textId="6FF0D971" w:rsidR="00F2707D" w:rsidRDefault="00F2707D" w:rsidP="00F70C24">
            <w:pPr>
              <w:pStyle w:val="TableParagraph"/>
              <w:ind w:left="70"/>
              <w:rPr>
                <w:rStyle w:val="IGindeksgrny"/>
              </w:rPr>
            </w:pPr>
            <w:r>
              <w:rPr>
                <w:sz w:val="24"/>
                <w:lang w:val="pl-PL"/>
              </w:rPr>
              <w:t>…</w:t>
            </w:r>
          </w:p>
          <w:p w14:paraId="084F11F1" w14:textId="045EC8C3" w:rsidR="00F2707D" w:rsidRPr="00F2707D" w:rsidRDefault="00F2707D" w:rsidP="00F70C24">
            <w:pPr>
              <w:pStyle w:val="TableParagraph"/>
              <w:ind w:left="70"/>
              <w:rPr>
                <w:sz w:val="24"/>
                <w:lang w:val="pl-PL"/>
              </w:rPr>
            </w:pPr>
          </w:p>
        </w:tc>
        <w:tc>
          <w:tcPr>
            <w:tcW w:w="8555" w:type="dxa"/>
            <w:tcBorders>
              <w:left w:val="single" w:sz="4" w:space="0" w:color="auto"/>
              <w:bottom w:val="single" w:sz="4" w:space="0" w:color="auto"/>
            </w:tcBorders>
          </w:tcPr>
          <w:p w14:paraId="250482B3" w14:textId="71E5AA2F" w:rsidR="00F2707D" w:rsidRDefault="00FC6C7A" w:rsidP="00F70C24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</w:t>
            </w:r>
            <w:r w:rsidR="00F2707D">
              <w:rPr>
                <w:sz w:val="24"/>
              </w:rPr>
              <w:t>iejsce:</w:t>
            </w:r>
          </w:p>
          <w:p w14:paraId="1F0CEC78" w14:textId="1141D13B" w:rsidR="00F2707D" w:rsidRPr="00F2707D" w:rsidRDefault="00F2707D" w:rsidP="00F70C24">
            <w:pPr>
              <w:pStyle w:val="TableParagraph"/>
              <w:ind w:left="70"/>
              <w:rPr>
                <w:sz w:val="24"/>
              </w:rPr>
            </w:pPr>
          </w:p>
        </w:tc>
      </w:tr>
      <w:tr w:rsidR="00F2707D" w:rsidRPr="00BA549F" w14:paraId="5408EB62" w14:textId="77777777" w:rsidTr="00F2707D">
        <w:trPr>
          <w:trHeight w:val="345"/>
        </w:trPr>
        <w:tc>
          <w:tcPr>
            <w:tcW w:w="426" w:type="dxa"/>
            <w:vMerge/>
          </w:tcPr>
          <w:p w14:paraId="5806F17A" w14:textId="77777777" w:rsidR="00F2707D" w:rsidRPr="00E2446D" w:rsidRDefault="00F2707D" w:rsidP="00F70C24">
            <w:pPr>
              <w:pStyle w:val="TableParagraph"/>
              <w:ind w:left="70"/>
              <w:rPr>
                <w:sz w:val="2"/>
                <w:szCs w:val="2"/>
              </w:rPr>
            </w:pPr>
          </w:p>
        </w:tc>
        <w:tc>
          <w:tcPr>
            <w:tcW w:w="5966" w:type="dxa"/>
            <w:vMerge/>
          </w:tcPr>
          <w:p w14:paraId="1D6AB980" w14:textId="77777777" w:rsidR="00F2707D" w:rsidRPr="00E2446D" w:rsidRDefault="00F2707D" w:rsidP="00F70C24">
            <w:pPr>
              <w:pStyle w:val="TableParagraph"/>
              <w:ind w:left="69"/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14:paraId="225B37B9" w14:textId="77777777" w:rsidR="00F2707D" w:rsidRDefault="00F2707D" w:rsidP="00F70C24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</w:tcBorders>
          </w:tcPr>
          <w:p w14:paraId="4A2B4864" w14:textId="12BEB767" w:rsidR="00F2707D" w:rsidRDefault="00DF772C" w:rsidP="00F70C24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d</w:t>
            </w:r>
            <w:r w:rsidR="00F2707D">
              <w:rPr>
                <w:sz w:val="24"/>
              </w:rPr>
              <w:t>ata:</w:t>
            </w:r>
          </w:p>
          <w:p w14:paraId="20756DFB" w14:textId="590FB1F7" w:rsidR="00F2707D" w:rsidRDefault="00F2707D" w:rsidP="00F70C24">
            <w:pPr>
              <w:pStyle w:val="TableParagraph"/>
              <w:ind w:left="70"/>
              <w:rPr>
                <w:sz w:val="24"/>
              </w:rPr>
            </w:pPr>
          </w:p>
        </w:tc>
      </w:tr>
    </w:tbl>
    <w:p w14:paraId="3D624892" w14:textId="0980DD18" w:rsidR="008E57A6" w:rsidRDefault="008E57A6" w:rsidP="008E57A6">
      <w:pPr>
        <w:pStyle w:val="Tekstpodstawowy"/>
        <w:rPr>
          <w:b/>
        </w:rPr>
      </w:pPr>
    </w:p>
    <w:p w14:paraId="2FAEA515" w14:textId="51B5206B" w:rsidR="008E57A6" w:rsidRDefault="008E57A6" w:rsidP="008E57A6">
      <w:pPr>
        <w:pStyle w:val="Tekstpodstawowy"/>
        <w:rPr>
          <w:b/>
        </w:rPr>
      </w:pPr>
    </w:p>
    <w:p w14:paraId="2CA97A65" w14:textId="00D4D7E8" w:rsidR="00B07DFD" w:rsidRDefault="00B07DFD" w:rsidP="008E57A6">
      <w:pPr>
        <w:pStyle w:val="Tekstpodstawowy"/>
        <w:rPr>
          <w:b/>
        </w:rPr>
      </w:pPr>
    </w:p>
    <w:p w14:paraId="006B9CE0" w14:textId="77777777" w:rsidR="00804399" w:rsidRDefault="00804399" w:rsidP="008E57A6">
      <w:pPr>
        <w:pStyle w:val="Tekstpodstawowy"/>
        <w:rPr>
          <w:b/>
        </w:rPr>
      </w:pPr>
    </w:p>
    <w:p w14:paraId="4FAEA1E8" w14:textId="77777777" w:rsidR="00B07DFD" w:rsidRPr="00BA549F" w:rsidRDefault="00B07DFD" w:rsidP="008E57A6">
      <w:pPr>
        <w:pStyle w:val="Tekstpodstawowy"/>
        <w:rPr>
          <w:b/>
        </w:rPr>
      </w:pPr>
    </w:p>
    <w:p w14:paraId="7E86CB46" w14:textId="77777777" w:rsidR="008E57A6" w:rsidRPr="00BA549F" w:rsidRDefault="008E57A6" w:rsidP="008E57A6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66"/>
        <w:gridCol w:w="8930"/>
      </w:tblGrid>
      <w:tr w:rsidR="008E57A6" w:rsidRPr="00BA549F" w14:paraId="5CB9780B" w14:textId="77777777" w:rsidTr="00F70C24">
        <w:trPr>
          <w:trHeight w:val="983"/>
        </w:trPr>
        <w:tc>
          <w:tcPr>
            <w:tcW w:w="15322" w:type="dxa"/>
            <w:gridSpan w:val="3"/>
          </w:tcPr>
          <w:p w14:paraId="14312C27" w14:textId="77777777" w:rsidR="008E57A6" w:rsidRPr="00BA549F" w:rsidRDefault="008E57A6" w:rsidP="00F70C24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2C9EA1FF" w14:textId="398E944E" w:rsidR="008E57A6" w:rsidRPr="00F9165E" w:rsidRDefault="008E57A6" w:rsidP="00955674">
            <w:pPr>
              <w:pStyle w:val="TableParagraph"/>
              <w:ind w:left="1022"/>
              <w:jc w:val="center"/>
              <w:rPr>
                <w:b/>
                <w:sz w:val="24"/>
                <w:vertAlign w:val="superscript"/>
                <w:lang w:val="pl-PL"/>
              </w:rPr>
            </w:pPr>
            <w:r w:rsidRPr="00F9165E">
              <w:rPr>
                <w:b/>
                <w:sz w:val="24"/>
                <w:lang w:val="pl-PL"/>
              </w:rPr>
              <w:t xml:space="preserve">4. </w:t>
            </w:r>
            <w:bookmarkStart w:id="1" w:name="_Hlk85714900"/>
            <w:r w:rsidRPr="00F9165E">
              <w:rPr>
                <w:b/>
                <w:sz w:val="24"/>
                <w:lang w:val="pl-PL"/>
              </w:rPr>
              <w:t xml:space="preserve">Opis małej instalacji objętej wnioskiem o wpis do rejestru </w:t>
            </w:r>
            <w:r w:rsidR="009D31CB" w:rsidRPr="009D31CB">
              <w:rPr>
                <w:b/>
                <w:sz w:val="24"/>
                <w:lang w:val="pl-PL"/>
              </w:rPr>
              <w:t>wytwórców energii w małej instalacji</w:t>
            </w:r>
            <w:bookmarkEnd w:id="1"/>
            <w:r w:rsidRPr="005B33A3">
              <w:rPr>
                <w:sz w:val="24"/>
                <w:vertAlign w:val="superscript"/>
              </w:rPr>
              <w:t>1</w:t>
            </w:r>
            <w:r w:rsidR="00955674">
              <w:rPr>
                <w:sz w:val="24"/>
                <w:vertAlign w:val="superscript"/>
                <w:lang w:val="pl-PL"/>
              </w:rPr>
              <w:t>0</w:t>
            </w:r>
            <w:r w:rsidRPr="005B33A3">
              <w:rPr>
                <w:sz w:val="24"/>
                <w:vertAlign w:val="superscript"/>
              </w:rPr>
              <w:t>)</w:t>
            </w:r>
          </w:p>
        </w:tc>
      </w:tr>
      <w:tr w:rsidR="008E57A6" w:rsidRPr="00BA549F" w14:paraId="704C49C4" w14:textId="77777777" w:rsidTr="00F70C24">
        <w:trPr>
          <w:trHeight w:val="413"/>
        </w:trPr>
        <w:tc>
          <w:tcPr>
            <w:tcW w:w="426" w:type="dxa"/>
          </w:tcPr>
          <w:p w14:paraId="523F37FB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1</w:t>
            </w:r>
          </w:p>
        </w:tc>
        <w:tc>
          <w:tcPr>
            <w:tcW w:w="5966" w:type="dxa"/>
          </w:tcPr>
          <w:p w14:paraId="5E5366EF" w14:textId="2DDC3C6B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</w:rPr>
            </w:pPr>
            <w:r w:rsidRPr="00BA549F">
              <w:rPr>
                <w:sz w:val="24"/>
              </w:rPr>
              <w:t>Rodzaj małej instalacji</w:t>
            </w:r>
            <w:r>
              <w:rPr>
                <w:position w:val="7"/>
                <w:sz w:val="16"/>
              </w:rPr>
              <w:t>1</w:t>
            </w:r>
            <w:r w:rsidR="00955674">
              <w:rPr>
                <w:position w:val="7"/>
                <w:sz w:val="16"/>
              </w:rPr>
              <w:t>1</w:t>
            </w:r>
            <w:r w:rsidRPr="00BA549F">
              <w:rPr>
                <w:position w:val="7"/>
                <w:sz w:val="16"/>
              </w:rPr>
              <w:t>)</w:t>
            </w:r>
          </w:p>
        </w:tc>
        <w:tc>
          <w:tcPr>
            <w:tcW w:w="8930" w:type="dxa"/>
          </w:tcPr>
          <w:p w14:paraId="40A0B4FE" w14:textId="77777777" w:rsidR="008E57A6" w:rsidRPr="00BA549F" w:rsidRDefault="008E57A6" w:rsidP="00F70C24">
            <w:pPr>
              <w:pStyle w:val="TableParagraph"/>
            </w:pPr>
          </w:p>
        </w:tc>
      </w:tr>
      <w:tr w:rsidR="008E57A6" w:rsidRPr="00BA549F" w14:paraId="0BBCF3FA" w14:textId="77777777" w:rsidTr="00F70C24">
        <w:trPr>
          <w:trHeight w:val="413"/>
        </w:trPr>
        <w:tc>
          <w:tcPr>
            <w:tcW w:w="426" w:type="dxa"/>
          </w:tcPr>
          <w:p w14:paraId="39B6C7B5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2</w:t>
            </w:r>
          </w:p>
        </w:tc>
        <w:tc>
          <w:tcPr>
            <w:tcW w:w="5966" w:type="dxa"/>
          </w:tcPr>
          <w:p w14:paraId="34184CFC" w14:textId="7506A4AB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BA549F">
              <w:rPr>
                <w:sz w:val="24"/>
                <w:lang w:val="pl-PL"/>
              </w:rPr>
              <w:t>Łączna moc zainstalowana elektryczna (kW)</w:t>
            </w:r>
            <w:r w:rsidRPr="00BA549F">
              <w:rPr>
                <w:position w:val="7"/>
                <w:sz w:val="16"/>
                <w:lang w:val="pl-PL"/>
              </w:rPr>
              <w:t>1</w:t>
            </w:r>
            <w:r w:rsidR="00955674">
              <w:rPr>
                <w:position w:val="7"/>
                <w:sz w:val="16"/>
                <w:lang w:val="pl-PL"/>
              </w:rPr>
              <w:t>2</w:t>
            </w:r>
            <w:r w:rsidRPr="00BA549F">
              <w:rPr>
                <w:position w:val="7"/>
                <w:sz w:val="16"/>
                <w:lang w:val="pl-PL"/>
              </w:rPr>
              <w:t>)</w:t>
            </w:r>
          </w:p>
        </w:tc>
        <w:tc>
          <w:tcPr>
            <w:tcW w:w="8930" w:type="dxa"/>
          </w:tcPr>
          <w:p w14:paraId="234E3E68" w14:textId="77777777" w:rsidR="008E57A6" w:rsidRPr="00BA549F" w:rsidRDefault="008E57A6" w:rsidP="00F70C24">
            <w:pPr>
              <w:pStyle w:val="TableParagraph"/>
              <w:rPr>
                <w:lang w:val="pl-PL"/>
              </w:rPr>
            </w:pPr>
          </w:p>
        </w:tc>
      </w:tr>
      <w:tr w:rsidR="008E57A6" w:rsidRPr="00BA549F" w14:paraId="15FC2C56" w14:textId="77777777" w:rsidTr="00F70C24">
        <w:trPr>
          <w:trHeight w:val="413"/>
        </w:trPr>
        <w:tc>
          <w:tcPr>
            <w:tcW w:w="426" w:type="dxa"/>
          </w:tcPr>
          <w:p w14:paraId="6AE86947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 w:rsidRPr="00BA549F">
              <w:rPr>
                <w:sz w:val="24"/>
              </w:rPr>
              <w:t>3</w:t>
            </w:r>
          </w:p>
        </w:tc>
        <w:tc>
          <w:tcPr>
            <w:tcW w:w="5966" w:type="dxa"/>
          </w:tcPr>
          <w:p w14:paraId="711BB01E" w14:textId="1AE81F1F" w:rsidR="008E57A6" w:rsidRPr="00BA549F" w:rsidRDefault="008E57A6" w:rsidP="005B33A3">
            <w:pPr>
              <w:pStyle w:val="TableParagraph"/>
              <w:ind w:left="69"/>
              <w:jc w:val="center"/>
              <w:rPr>
                <w:sz w:val="16"/>
                <w:lang w:val="pl-PL"/>
              </w:rPr>
            </w:pPr>
            <w:r w:rsidRPr="00BA549F">
              <w:rPr>
                <w:sz w:val="24"/>
                <w:lang w:val="pl-PL"/>
              </w:rPr>
              <w:t>Moc osiągalna cieplna w skojarzeniu (kW)</w:t>
            </w:r>
            <w:r w:rsidRPr="00BA549F">
              <w:rPr>
                <w:position w:val="7"/>
                <w:sz w:val="16"/>
                <w:lang w:val="pl-PL"/>
              </w:rPr>
              <w:t>1</w:t>
            </w:r>
            <w:r w:rsidR="00955674">
              <w:rPr>
                <w:position w:val="7"/>
                <w:sz w:val="16"/>
                <w:lang w:val="pl-PL"/>
              </w:rPr>
              <w:t>2</w:t>
            </w:r>
            <w:r w:rsidRPr="00BA549F">
              <w:rPr>
                <w:position w:val="7"/>
                <w:sz w:val="16"/>
                <w:lang w:val="pl-PL"/>
              </w:rPr>
              <w:t>)</w:t>
            </w:r>
          </w:p>
        </w:tc>
        <w:tc>
          <w:tcPr>
            <w:tcW w:w="8930" w:type="dxa"/>
          </w:tcPr>
          <w:p w14:paraId="4E405B52" w14:textId="77777777" w:rsidR="008E57A6" w:rsidRPr="00BA549F" w:rsidRDefault="008E57A6" w:rsidP="00F70C24">
            <w:pPr>
              <w:pStyle w:val="TableParagraph"/>
              <w:rPr>
                <w:lang w:val="pl-PL"/>
              </w:rPr>
            </w:pPr>
          </w:p>
        </w:tc>
      </w:tr>
      <w:tr w:rsidR="008E57A6" w:rsidRPr="00BA549F" w14:paraId="1B71C025" w14:textId="77777777" w:rsidTr="00F70C24">
        <w:trPr>
          <w:trHeight w:val="413"/>
        </w:trPr>
        <w:tc>
          <w:tcPr>
            <w:tcW w:w="426" w:type="dxa"/>
          </w:tcPr>
          <w:p w14:paraId="063DA707" w14:textId="77777777" w:rsidR="008E57A6" w:rsidRPr="00BA549F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6" w:type="dxa"/>
          </w:tcPr>
          <w:p w14:paraId="063D6B79" w14:textId="55FEAA6C" w:rsidR="008E57A6" w:rsidRPr="00F9165E" w:rsidRDefault="008E57A6" w:rsidP="005B33A3">
            <w:pPr>
              <w:pStyle w:val="TableParagraph"/>
              <w:ind w:left="69"/>
              <w:jc w:val="center"/>
              <w:rPr>
                <w:sz w:val="24"/>
                <w:vertAlign w:val="superscript"/>
                <w:lang w:val="pl-PL"/>
              </w:rPr>
            </w:pPr>
            <w:r w:rsidRPr="00F9165E">
              <w:rPr>
                <w:sz w:val="24"/>
                <w:lang w:val="pl-PL"/>
              </w:rPr>
              <w:t xml:space="preserve">Miejsce wykonywania działalności gospodarczej w zakresie </w:t>
            </w:r>
            <w:r w:rsidR="00323656" w:rsidRPr="00F9165E">
              <w:rPr>
                <w:sz w:val="24"/>
                <w:lang w:val="pl-PL"/>
              </w:rPr>
              <w:t>mał</w:t>
            </w:r>
            <w:r w:rsidR="00323656">
              <w:rPr>
                <w:sz w:val="24"/>
                <w:lang w:val="pl-PL"/>
              </w:rPr>
              <w:t>ych</w:t>
            </w:r>
            <w:r w:rsidR="00323656" w:rsidRPr="00F9165E">
              <w:rPr>
                <w:sz w:val="24"/>
                <w:lang w:val="pl-PL"/>
              </w:rPr>
              <w:t xml:space="preserve"> </w:t>
            </w:r>
            <w:r w:rsidRPr="00F9165E">
              <w:rPr>
                <w:sz w:val="24"/>
                <w:lang w:val="pl-PL"/>
              </w:rPr>
              <w:t>instalacji</w:t>
            </w:r>
            <w:r w:rsidRPr="00F9165E">
              <w:rPr>
                <w:sz w:val="24"/>
                <w:vertAlign w:val="superscript"/>
                <w:lang w:val="pl-PL"/>
              </w:rPr>
              <w:t>1</w:t>
            </w:r>
            <w:r w:rsidR="00955674">
              <w:rPr>
                <w:sz w:val="24"/>
                <w:vertAlign w:val="superscript"/>
                <w:lang w:val="pl-PL"/>
              </w:rPr>
              <w:t>3</w:t>
            </w:r>
            <w:r w:rsidRPr="00F9165E">
              <w:rPr>
                <w:sz w:val="24"/>
                <w:vertAlign w:val="superscript"/>
                <w:lang w:val="pl-PL"/>
              </w:rPr>
              <w:t>)</w:t>
            </w:r>
          </w:p>
        </w:tc>
        <w:tc>
          <w:tcPr>
            <w:tcW w:w="8930" w:type="dxa"/>
          </w:tcPr>
          <w:p w14:paraId="7D50AFB5" w14:textId="77777777" w:rsidR="008E57A6" w:rsidRPr="00F9165E" w:rsidRDefault="008E57A6" w:rsidP="00F70C24">
            <w:pPr>
              <w:pStyle w:val="TableParagraph"/>
              <w:rPr>
                <w:lang w:val="pl-PL"/>
              </w:rPr>
            </w:pPr>
          </w:p>
        </w:tc>
      </w:tr>
      <w:tr w:rsidR="008E57A6" w:rsidRPr="00BA549F" w14:paraId="2A2E1CAE" w14:textId="77777777" w:rsidTr="00F70C24">
        <w:trPr>
          <w:trHeight w:val="413"/>
        </w:trPr>
        <w:tc>
          <w:tcPr>
            <w:tcW w:w="426" w:type="dxa"/>
          </w:tcPr>
          <w:p w14:paraId="75E51BFD" w14:textId="77777777" w:rsidR="008E57A6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6" w:type="dxa"/>
          </w:tcPr>
          <w:p w14:paraId="716F9CDD" w14:textId="25DCD9FC" w:rsidR="008E57A6" w:rsidRPr="00F676A8" w:rsidRDefault="008E57A6" w:rsidP="005B33A3">
            <w:pPr>
              <w:pStyle w:val="TableParagraph"/>
              <w:ind w:left="69"/>
              <w:jc w:val="center"/>
              <w:rPr>
                <w:sz w:val="24"/>
                <w:szCs w:val="24"/>
                <w:vertAlign w:val="superscript"/>
                <w:lang w:val="pl-PL"/>
              </w:rPr>
            </w:pPr>
            <w:r w:rsidRPr="00F676A8">
              <w:rPr>
                <w:color w:val="000000"/>
                <w:sz w:val="24"/>
                <w:szCs w:val="24"/>
                <w:lang w:val="pl-PL" w:eastAsia="pl-PL"/>
              </w:rPr>
              <w:t xml:space="preserve">Przewidywana data rozpoczęcia wykonywania działalności gospodarczej w zakresie </w:t>
            </w:r>
            <w:r w:rsidR="00323656" w:rsidRPr="00F676A8">
              <w:rPr>
                <w:color w:val="000000"/>
                <w:sz w:val="24"/>
                <w:szCs w:val="24"/>
                <w:lang w:val="pl-PL" w:eastAsia="pl-PL"/>
              </w:rPr>
              <w:t>mał</w:t>
            </w:r>
            <w:r w:rsidR="00323656">
              <w:rPr>
                <w:color w:val="000000"/>
                <w:sz w:val="24"/>
                <w:szCs w:val="24"/>
                <w:lang w:val="pl-PL" w:eastAsia="pl-PL"/>
              </w:rPr>
              <w:t>ych</w:t>
            </w:r>
            <w:r w:rsidR="00323656" w:rsidRPr="00F676A8">
              <w:rPr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F676A8">
              <w:rPr>
                <w:color w:val="000000"/>
                <w:sz w:val="24"/>
                <w:szCs w:val="24"/>
                <w:lang w:val="pl-PL" w:eastAsia="pl-PL"/>
              </w:rPr>
              <w:t>instalacji</w:t>
            </w:r>
            <w:r w:rsidRPr="00F676A8">
              <w:rPr>
                <w:color w:val="000000"/>
                <w:sz w:val="24"/>
                <w:szCs w:val="24"/>
                <w:vertAlign w:val="superscript"/>
                <w:lang w:val="pl-PL" w:eastAsia="pl-PL"/>
              </w:rPr>
              <w:t>1</w:t>
            </w:r>
            <w:r w:rsidR="00955674">
              <w:rPr>
                <w:color w:val="000000"/>
                <w:sz w:val="24"/>
                <w:szCs w:val="24"/>
                <w:vertAlign w:val="superscript"/>
                <w:lang w:val="pl-PL" w:eastAsia="pl-PL"/>
              </w:rPr>
              <w:t>4</w:t>
            </w:r>
            <w:r w:rsidRPr="00F676A8">
              <w:rPr>
                <w:color w:val="000000"/>
                <w:sz w:val="24"/>
                <w:szCs w:val="24"/>
                <w:vertAlign w:val="superscript"/>
                <w:lang w:val="pl-PL" w:eastAsia="pl-PL"/>
              </w:rPr>
              <w:t>)</w:t>
            </w:r>
          </w:p>
        </w:tc>
        <w:tc>
          <w:tcPr>
            <w:tcW w:w="8930" w:type="dxa"/>
          </w:tcPr>
          <w:p w14:paraId="61E1B01C" w14:textId="77777777" w:rsidR="008E57A6" w:rsidRPr="00F9165E" w:rsidRDefault="008E57A6" w:rsidP="00F70C24">
            <w:pPr>
              <w:pStyle w:val="TableParagraph"/>
              <w:rPr>
                <w:lang w:val="pl-PL"/>
              </w:rPr>
            </w:pPr>
          </w:p>
        </w:tc>
      </w:tr>
      <w:tr w:rsidR="008E57A6" w:rsidRPr="00BA549F" w14:paraId="24130F08" w14:textId="77777777" w:rsidTr="005B33A3">
        <w:trPr>
          <w:trHeight w:val="413"/>
        </w:trPr>
        <w:tc>
          <w:tcPr>
            <w:tcW w:w="426" w:type="dxa"/>
            <w:vAlign w:val="center"/>
          </w:tcPr>
          <w:p w14:paraId="460F1860" w14:textId="77777777" w:rsidR="008E57A6" w:rsidRDefault="008E57A6" w:rsidP="005B33A3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6" w:type="dxa"/>
            <w:vAlign w:val="center"/>
          </w:tcPr>
          <w:p w14:paraId="4C26FA8F" w14:textId="77777777" w:rsidR="008E57A6" w:rsidRPr="00181871" w:rsidRDefault="008E57A6" w:rsidP="005B33A3">
            <w:pPr>
              <w:pStyle w:val="TableParagraph"/>
              <w:ind w:left="69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8930" w:type="dxa"/>
            <w:vAlign w:val="center"/>
          </w:tcPr>
          <w:p w14:paraId="3089DAB4" w14:textId="77777777" w:rsidR="008E57A6" w:rsidRDefault="008E57A6" w:rsidP="00F70C24">
            <w:pPr>
              <w:pStyle w:val="TableParagraph"/>
            </w:pPr>
          </w:p>
          <w:p w14:paraId="69F67B23" w14:textId="77777777" w:rsidR="00466E62" w:rsidRDefault="00466E62" w:rsidP="00F70C24">
            <w:pPr>
              <w:pStyle w:val="TableParagraph"/>
            </w:pPr>
          </w:p>
          <w:p w14:paraId="1579EC22" w14:textId="1CEC79C6" w:rsidR="00466E62" w:rsidRDefault="00466E62" w:rsidP="00F70C24">
            <w:pPr>
              <w:pStyle w:val="TableParagraph"/>
            </w:pPr>
          </w:p>
          <w:p w14:paraId="3708745D" w14:textId="77777777" w:rsidR="00466E62" w:rsidRDefault="00466E62" w:rsidP="00F70C24">
            <w:pPr>
              <w:pStyle w:val="TableParagraph"/>
            </w:pPr>
          </w:p>
          <w:p w14:paraId="0AD80961" w14:textId="77777777" w:rsidR="00466E62" w:rsidRDefault="00466E62" w:rsidP="00F70C24">
            <w:pPr>
              <w:pStyle w:val="TableParagraph"/>
            </w:pPr>
          </w:p>
          <w:p w14:paraId="0E671811" w14:textId="016495EB" w:rsidR="00466E62" w:rsidRPr="00BA549F" w:rsidRDefault="00466E62" w:rsidP="00F70C24">
            <w:pPr>
              <w:pStyle w:val="TableParagraph"/>
            </w:pPr>
          </w:p>
        </w:tc>
      </w:tr>
      <w:tr w:rsidR="008E57A6" w:rsidRPr="00BA549F" w14:paraId="3785C71D" w14:textId="77777777" w:rsidTr="005B33A3">
        <w:trPr>
          <w:trHeight w:val="1634"/>
        </w:trPr>
        <w:tc>
          <w:tcPr>
            <w:tcW w:w="6392" w:type="dxa"/>
            <w:gridSpan w:val="2"/>
            <w:vAlign w:val="center"/>
          </w:tcPr>
          <w:p w14:paraId="0F0C0CDC" w14:textId="3BE16D66" w:rsidR="00DF772C" w:rsidRDefault="00DF772C" w:rsidP="00F70C24">
            <w:pPr>
              <w:pStyle w:val="TableParagraph"/>
              <w:ind w:left="144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..……………………………………..</w:t>
            </w:r>
          </w:p>
          <w:p w14:paraId="39DB2A2A" w14:textId="66442DDA" w:rsidR="008E57A6" w:rsidRPr="005B33A3" w:rsidRDefault="00DF772C" w:rsidP="005B33A3">
            <w:pPr>
              <w:pStyle w:val="TableParagraph"/>
              <w:ind w:left="1719"/>
              <w:rPr>
                <w:sz w:val="18"/>
                <w:szCs w:val="18"/>
                <w:lang w:val="pl-PL"/>
              </w:rPr>
            </w:pPr>
            <w:r w:rsidRPr="005B33A3">
              <w:rPr>
                <w:sz w:val="18"/>
                <w:szCs w:val="18"/>
              </w:rPr>
              <w:t>(</w:t>
            </w:r>
            <w:r w:rsidR="008E57A6" w:rsidRPr="005B33A3">
              <w:rPr>
                <w:sz w:val="18"/>
                <w:szCs w:val="18"/>
              </w:rPr>
              <w:t>miejsce i data sporządzenia wniosku</w:t>
            </w:r>
            <w:r w:rsidRPr="005B33A3">
              <w:rPr>
                <w:sz w:val="18"/>
                <w:szCs w:val="18"/>
              </w:rPr>
              <w:t>)</w:t>
            </w:r>
          </w:p>
        </w:tc>
        <w:tc>
          <w:tcPr>
            <w:tcW w:w="8930" w:type="dxa"/>
            <w:vAlign w:val="center"/>
          </w:tcPr>
          <w:p w14:paraId="619D075D" w14:textId="77777777" w:rsidR="00DF772C" w:rsidRDefault="00DF772C" w:rsidP="00F70C24">
            <w:pPr>
              <w:pStyle w:val="TableParagraph"/>
              <w:ind w:left="115" w:right="106"/>
              <w:jc w:val="center"/>
              <w:rPr>
                <w:sz w:val="24"/>
                <w:lang w:val="pl-PL"/>
              </w:rPr>
            </w:pPr>
          </w:p>
          <w:p w14:paraId="3A2732CF" w14:textId="68640EEA" w:rsidR="00DF772C" w:rsidRDefault="00DF772C" w:rsidP="00F70C24">
            <w:pPr>
              <w:pStyle w:val="TableParagraph"/>
              <w:ind w:left="115" w:right="106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………………………………………………………………………………………………</w:t>
            </w:r>
          </w:p>
          <w:p w14:paraId="59F217BE" w14:textId="24A36FD7" w:rsidR="008E57A6" w:rsidRPr="00BA549F" w:rsidRDefault="00DF772C" w:rsidP="005B33A3">
            <w:pPr>
              <w:pStyle w:val="TableParagraph"/>
              <w:ind w:left="115" w:right="106"/>
              <w:jc w:val="center"/>
              <w:rPr>
                <w:sz w:val="24"/>
                <w:lang w:val="pl-PL"/>
              </w:rPr>
            </w:pPr>
            <w:r w:rsidRPr="005B33A3">
              <w:rPr>
                <w:sz w:val="18"/>
                <w:szCs w:val="18"/>
              </w:rPr>
              <w:t>(</w:t>
            </w:r>
            <w:r w:rsidR="008E57A6" w:rsidRPr="005B33A3">
              <w:rPr>
                <w:sz w:val="18"/>
                <w:szCs w:val="18"/>
              </w:rPr>
              <w:t>podpis wytwórcy albo osoby upoważnionej do reprezentowania wytwórcy ze wskazaniem</w:t>
            </w:r>
            <w:r w:rsidRPr="005B33A3">
              <w:rPr>
                <w:sz w:val="18"/>
                <w:szCs w:val="18"/>
              </w:rPr>
              <w:t xml:space="preserve"> </w:t>
            </w:r>
            <w:r w:rsidR="008E57A6" w:rsidRPr="005B33A3">
              <w:rPr>
                <w:sz w:val="18"/>
                <w:szCs w:val="18"/>
              </w:rPr>
              <w:t xml:space="preserve">imienia i nazwiska </w:t>
            </w:r>
            <w:r w:rsidR="00A16A03">
              <w:rPr>
                <w:sz w:val="18"/>
                <w:szCs w:val="18"/>
                <w:lang w:val="pl-PL"/>
              </w:rPr>
              <w:br/>
            </w:r>
            <w:r w:rsidR="008E57A6" w:rsidRPr="005B33A3">
              <w:rPr>
                <w:sz w:val="18"/>
                <w:szCs w:val="18"/>
              </w:rPr>
              <w:t>oraz zajmowanego stanowiska</w:t>
            </w:r>
            <w:r w:rsidRPr="005B33A3">
              <w:rPr>
                <w:sz w:val="18"/>
                <w:szCs w:val="18"/>
              </w:rPr>
              <w:t>)</w:t>
            </w:r>
          </w:p>
        </w:tc>
      </w:tr>
    </w:tbl>
    <w:p w14:paraId="22347D60" w14:textId="77777777" w:rsidR="008E57A6" w:rsidRPr="00E2446D" w:rsidRDefault="008E57A6" w:rsidP="008E57A6">
      <w:pPr>
        <w:rPr>
          <w:rFonts w:cs="Times New Roman"/>
        </w:rPr>
        <w:sectPr w:rsidR="008E57A6" w:rsidRPr="00E2446D" w:rsidSect="004A64EC">
          <w:headerReference w:type="default" r:id="rId9"/>
          <w:pgSz w:w="16840" w:h="11910" w:orient="landscape"/>
          <w:pgMar w:top="440" w:right="700" w:bottom="280" w:left="300" w:header="180" w:footer="0" w:gutter="0"/>
          <w:pgNumType w:start="1"/>
          <w:cols w:space="708"/>
        </w:sectPr>
      </w:pPr>
    </w:p>
    <w:p w14:paraId="52BA9D8C" w14:textId="32263382" w:rsidR="008E57A6" w:rsidRPr="00BA549F" w:rsidRDefault="008E57A6" w:rsidP="008E57A6">
      <w:pPr>
        <w:pStyle w:val="Tekstpodstawowy"/>
        <w:spacing w:before="92"/>
        <w:ind w:left="0" w:firstLine="0"/>
      </w:pPr>
      <w:r w:rsidRPr="00BA549F">
        <w:lastRenderedPageBreak/>
        <w:t>O</w:t>
      </w:r>
      <w:r w:rsidR="00DF772C">
        <w:t xml:space="preserve"> </w:t>
      </w:r>
      <w:r w:rsidRPr="00BA549F">
        <w:t>b</w:t>
      </w:r>
      <w:r w:rsidR="00DF772C">
        <w:t xml:space="preserve"> </w:t>
      </w:r>
      <w:r w:rsidRPr="00BA549F">
        <w:t>j</w:t>
      </w:r>
      <w:r w:rsidR="00DF772C">
        <w:t xml:space="preserve"> </w:t>
      </w:r>
      <w:r w:rsidRPr="00BA549F">
        <w:t>a</w:t>
      </w:r>
      <w:r w:rsidR="00DF772C">
        <w:t xml:space="preserve"> </w:t>
      </w:r>
      <w:r w:rsidRPr="00BA549F">
        <w:t>ś</w:t>
      </w:r>
      <w:r w:rsidR="00DF772C">
        <w:t xml:space="preserve"> </w:t>
      </w:r>
      <w:r w:rsidRPr="00BA549F">
        <w:t>n</w:t>
      </w:r>
      <w:r w:rsidR="00DF772C">
        <w:t xml:space="preserve"> </w:t>
      </w:r>
      <w:r w:rsidRPr="00BA549F">
        <w:t>i</w:t>
      </w:r>
      <w:r w:rsidR="00DF772C">
        <w:t xml:space="preserve"> </w:t>
      </w:r>
      <w:r w:rsidRPr="00BA549F">
        <w:t>e</w:t>
      </w:r>
      <w:r w:rsidR="00DF772C">
        <w:t xml:space="preserve"> </w:t>
      </w:r>
      <w:r w:rsidRPr="00BA549F">
        <w:t>n</w:t>
      </w:r>
      <w:r w:rsidR="00DF772C">
        <w:t xml:space="preserve"> </w:t>
      </w:r>
      <w:r w:rsidRPr="00BA549F">
        <w:t>i</w:t>
      </w:r>
      <w:r w:rsidR="00DF772C">
        <w:t xml:space="preserve"> </w:t>
      </w:r>
      <w:r w:rsidRPr="00BA549F">
        <w:t>a</w:t>
      </w:r>
      <w:r w:rsidR="00DF772C">
        <w:t xml:space="preserve"> </w:t>
      </w:r>
      <w:r w:rsidRPr="00BA549F">
        <w:t>:</w:t>
      </w:r>
      <w:r w:rsidR="009A624C">
        <w:t xml:space="preserve"> </w:t>
      </w:r>
    </w:p>
    <w:p w14:paraId="5C3ADD3F" w14:textId="77777777" w:rsidR="008E57A6" w:rsidRPr="00BA549F" w:rsidRDefault="008E57A6" w:rsidP="008E57A6">
      <w:pPr>
        <w:pStyle w:val="Akapitzlist"/>
        <w:numPr>
          <w:ilvl w:val="0"/>
          <w:numId w:val="45"/>
        </w:numPr>
        <w:spacing w:before="185"/>
        <w:ind w:left="993" w:hanging="426"/>
        <w:rPr>
          <w:sz w:val="20"/>
        </w:rPr>
      </w:pPr>
      <w:r w:rsidRPr="00BA549F">
        <w:rPr>
          <w:sz w:val="20"/>
        </w:rPr>
        <w:t>Do wniosku należy dołączyć oświadczenia, o których mowa w art. 10 ust. 2 ustawy z dnia 20 lutego 2015 r. o odnawialnych źródłach</w:t>
      </w:r>
      <w:r w:rsidRPr="00BA549F">
        <w:rPr>
          <w:spacing w:val="-14"/>
          <w:sz w:val="20"/>
        </w:rPr>
        <w:t xml:space="preserve"> </w:t>
      </w:r>
      <w:r w:rsidRPr="00BA549F">
        <w:rPr>
          <w:sz w:val="20"/>
        </w:rPr>
        <w:t>energii.</w:t>
      </w:r>
    </w:p>
    <w:p w14:paraId="5946AE79" w14:textId="314DEBFA" w:rsidR="008E57A6" w:rsidRPr="00BA549F" w:rsidRDefault="008E57A6" w:rsidP="008E57A6">
      <w:pPr>
        <w:pStyle w:val="Akapitzlist"/>
        <w:numPr>
          <w:ilvl w:val="0"/>
          <w:numId w:val="45"/>
        </w:numPr>
        <w:spacing w:before="125"/>
        <w:ind w:left="993" w:right="186" w:hanging="426"/>
        <w:rPr>
          <w:sz w:val="20"/>
        </w:rPr>
      </w:pPr>
      <w:r w:rsidRPr="00BA549F">
        <w:rPr>
          <w:sz w:val="20"/>
        </w:rPr>
        <w:t xml:space="preserve">Przedsiębiorca </w:t>
      </w:r>
      <w:r w:rsidR="00E60EF9">
        <w:rPr>
          <w:sz w:val="20"/>
        </w:rPr>
        <w:t>podaje</w:t>
      </w:r>
      <w:r w:rsidR="00E60EF9" w:rsidRPr="00BA549F">
        <w:rPr>
          <w:sz w:val="20"/>
        </w:rPr>
        <w:t xml:space="preserve"> </w:t>
      </w:r>
      <w:r w:rsidRPr="00BA549F">
        <w:rPr>
          <w:sz w:val="20"/>
        </w:rPr>
        <w:t xml:space="preserve">nazwę w brzmieniu zgodnym z wpisem do właściwego rejestru </w:t>
      </w:r>
      <w:r w:rsidR="00DF772C">
        <w:rPr>
          <w:sz w:val="20"/>
        </w:rPr>
        <w:t>–</w:t>
      </w:r>
      <w:r w:rsidR="00DF772C" w:rsidRPr="00BA549F">
        <w:rPr>
          <w:sz w:val="20"/>
        </w:rPr>
        <w:t xml:space="preserve"> </w:t>
      </w:r>
      <w:r w:rsidRPr="00BA549F">
        <w:rPr>
          <w:sz w:val="20"/>
        </w:rPr>
        <w:t>rejestru przedsiębiorców w Krajowym Rejestrze Sądowym albo w</w:t>
      </w:r>
      <w:r w:rsidR="00DF772C">
        <w:rPr>
          <w:sz w:val="20"/>
        </w:rPr>
        <w:t> </w:t>
      </w:r>
      <w:r w:rsidRPr="00BA549F">
        <w:rPr>
          <w:sz w:val="20"/>
        </w:rPr>
        <w:t>Centralnej Ewidencji i Informacji o Działalności</w:t>
      </w:r>
      <w:r w:rsidRPr="00BA549F">
        <w:rPr>
          <w:spacing w:val="-1"/>
          <w:sz w:val="20"/>
        </w:rPr>
        <w:t xml:space="preserve"> </w:t>
      </w:r>
      <w:r w:rsidRPr="00BA549F">
        <w:rPr>
          <w:sz w:val="20"/>
        </w:rPr>
        <w:t>Gospodarczej.</w:t>
      </w:r>
    </w:p>
    <w:p w14:paraId="2B4686E2" w14:textId="666DB78F" w:rsidR="008E57A6" w:rsidRPr="00BA549F" w:rsidRDefault="008E57A6" w:rsidP="008E57A6">
      <w:pPr>
        <w:pStyle w:val="Akapitzlist"/>
        <w:numPr>
          <w:ilvl w:val="0"/>
          <w:numId w:val="45"/>
        </w:numPr>
        <w:ind w:left="993" w:hanging="426"/>
        <w:rPr>
          <w:sz w:val="20"/>
        </w:rPr>
      </w:pPr>
      <w:r w:rsidRPr="00BA549F">
        <w:rPr>
          <w:sz w:val="20"/>
        </w:rPr>
        <w:t>Należy wypełnić, je</w:t>
      </w:r>
      <w:r w:rsidR="00E60EF9">
        <w:rPr>
          <w:sz w:val="20"/>
        </w:rPr>
        <w:t>że</w:t>
      </w:r>
      <w:r w:rsidRPr="00BA549F">
        <w:rPr>
          <w:sz w:val="20"/>
        </w:rPr>
        <w:t>li adres do korespondencji jest inny niż adres siedziby</w:t>
      </w:r>
      <w:r w:rsidRPr="00BA549F">
        <w:rPr>
          <w:spacing w:val="-5"/>
          <w:sz w:val="20"/>
        </w:rPr>
        <w:t xml:space="preserve"> </w:t>
      </w:r>
      <w:r w:rsidRPr="00BA549F">
        <w:rPr>
          <w:sz w:val="20"/>
        </w:rPr>
        <w:t>wytwórcy.</w:t>
      </w:r>
    </w:p>
    <w:p w14:paraId="4BB1469F" w14:textId="77777777" w:rsidR="008E57A6" w:rsidRPr="00BA549F" w:rsidRDefault="008E57A6" w:rsidP="008E57A6">
      <w:pPr>
        <w:pStyle w:val="Akapitzlist"/>
        <w:numPr>
          <w:ilvl w:val="0"/>
          <w:numId w:val="45"/>
        </w:numPr>
        <w:ind w:left="993" w:hanging="426"/>
        <w:rPr>
          <w:sz w:val="20"/>
        </w:rPr>
      </w:pPr>
      <w:r w:rsidRPr="00BA549F">
        <w:rPr>
          <w:sz w:val="20"/>
        </w:rPr>
        <w:t>Należy wypełnić, jeżeli taka osoba została wyznaczona przez</w:t>
      </w:r>
      <w:r w:rsidRPr="00BA549F">
        <w:rPr>
          <w:spacing w:val="-5"/>
          <w:sz w:val="20"/>
        </w:rPr>
        <w:t xml:space="preserve"> </w:t>
      </w:r>
      <w:r w:rsidRPr="00BA549F">
        <w:rPr>
          <w:sz w:val="20"/>
        </w:rPr>
        <w:t>wytwórcę.</w:t>
      </w:r>
    </w:p>
    <w:p w14:paraId="6AEF1647" w14:textId="77EB4A96" w:rsidR="008E57A6" w:rsidRPr="00816321" w:rsidRDefault="008E57A6" w:rsidP="008E57A6">
      <w:pPr>
        <w:pStyle w:val="Akapitzlist"/>
        <w:numPr>
          <w:ilvl w:val="0"/>
          <w:numId w:val="45"/>
        </w:numPr>
        <w:ind w:left="993" w:hanging="426"/>
        <w:rPr>
          <w:sz w:val="20"/>
        </w:rPr>
      </w:pPr>
      <w:r w:rsidRPr="00BA549F">
        <w:rPr>
          <w:sz w:val="20"/>
        </w:rPr>
        <w:t xml:space="preserve">Należy </w:t>
      </w:r>
      <w:r w:rsidRPr="00816321">
        <w:rPr>
          <w:sz w:val="20"/>
        </w:rPr>
        <w:t>podać adres</w:t>
      </w:r>
      <w:r w:rsidR="00485C2C" w:rsidRPr="00816321">
        <w:rPr>
          <w:sz w:val="20"/>
        </w:rPr>
        <w:t xml:space="preserve"> zamieszkania</w:t>
      </w:r>
      <w:r w:rsidRPr="00816321">
        <w:rPr>
          <w:sz w:val="20"/>
        </w:rPr>
        <w:t xml:space="preserve"> lub</w:t>
      </w:r>
      <w:r w:rsidRPr="00816321">
        <w:rPr>
          <w:spacing w:val="-4"/>
          <w:sz w:val="20"/>
        </w:rPr>
        <w:t xml:space="preserve"> </w:t>
      </w:r>
      <w:r w:rsidRPr="00816321">
        <w:rPr>
          <w:sz w:val="20"/>
        </w:rPr>
        <w:t>telefon.</w:t>
      </w:r>
    </w:p>
    <w:p w14:paraId="71369DCC" w14:textId="1A27CEDB" w:rsidR="008E57A6" w:rsidRPr="00816321" w:rsidRDefault="008E57A6" w:rsidP="008E57A6">
      <w:pPr>
        <w:pStyle w:val="Akapitzlist"/>
        <w:numPr>
          <w:ilvl w:val="0"/>
          <w:numId w:val="45"/>
        </w:numPr>
        <w:ind w:left="993" w:hanging="426"/>
        <w:rPr>
          <w:sz w:val="20"/>
        </w:rPr>
      </w:pPr>
      <w:r w:rsidRPr="00816321">
        <w:rPr>
          <w:sz w:val="20"/>
        </w:rPr>
        <w:t>Należy podać kod P</w:t>
      </w:r>
      <w:r w:rsidR="00E60EF9" w:rsidRPr="00816321">
        <w:rPr>
          <w:sz w:val="20"/>
        </w:rPr>
        <w:t xml:space="preserve">olskiej </w:t>
      </w:r>
      <w:r w:rsidRPr="00816321">
        <w:rPr>
          <w:sz w:val="20"/>
        </w:rPr>
        <w:t>K</w:t>
      </w:r>
      <w:r w:rsidR="00E60EF9" w:rsidRPr="00816321">
        <w:rPr>
          <w:sz w:val="20"/>
        </w:rPr>
        <w:t xml:space="preserve">lasyfikacji </w:t>
      </w:r>
      <w:r w:rsidRPr="00816321">
        <w:rPr>
          <w:sz w:val="20"/>
        </w:rPr>
        <w:t>D</w:t>
      </w:r>
      <w:r w:rsidR="00E60EF9" w:rsidRPr="00816321">
        <w:rPr>
          <w:sz w:val="20"/>
        </w:rPr>
        <w:t>ziałalności (PKD)</w:t>
      </w:r>
      <w:r w:rsidRPr="00816321">
        <w:rPr>
          <w:sz w:val="20"/>
        </w:rPr>
        <w:t xml:space="preserve"> na poziomie</w:t>
      </w:r>
      <w:r w:rsidRPr="00816321">
        <w:rPr>
          <w:spacing w:val="-3"/>
          <w:sz w:val="20"/>
        </w:rPr>
        <w:t xml:space="preserve"> </w:t>
      </w:r>
      <w:r w:rsidRPr="00816321">
        <w:rPr>
          <w:sz w:val="20"/>
        </w:rPr>
        <w:t>podklasy</w:t>
      </w:r>
      <w:r w:rsidR="009D31CB" w:rsidRPr="00816321">
        <w:rPr>
          <w:sz w:val="20"/>
        </w:rPr>
        <w:t xml:space="preserve"> dotyczący działalności</w:t>
      </w:r>
      <w:r w:rsidR="00C23297" w:rsidRPr="00816321">
        <w:rPr>
          <w:sz w:val="20"/>
        </w:rPr>
        <w:t xml:space="preserve"> objętej wnioskiem</w:t>
      </w:r>
      <w:r w:rsidR="00485C2C" w:rsidRPr="00816321">
        <w:rPr>
          <w:sz w:val="20"/>
        </w:rPr>
        <w:t xml:space="preserve"> o wpis do rejestru wytwórców energii w małej instalacji</w:t>
      </w:r>
      <w:r w:rsidRPr="00816321">
        <w:rPr>
          <w:sz w:val="20"/>
        </w:rPr>
        <w:t>.</w:t>
      </w:r>
    </w:p>
    <w:p w14:paraId="57508CA0" w14:textId="75A60F33" w:rsidR="008E57A6" w:rsidRPr="00816321" w:rsidRDefault="008E57A6" w:rsidP="008E57A6">
      <w:pPr>
        <w:pStyle w:val="Akapitzlist"/>
        <w:numPr>
          <w:ilvl w:val="0"/>
          <w:numId w:val="45"/>
        </w:numPr>
        <w:ind w:left="993" w:hanging="426"/>
        <w:rPr>
          <w:sz w:val="20"/>
        </w:rPr>
      </w:pPr>
      <w:r w:rsidRPr="00816321">
        <w:rPr>
          <w:sz w:val="20"/>
        </w:rPr>
        <w:t>Należy podać opis działalności wymienionej w odpowiedniej podklasie P</w:t>
      </w:r>
      <w:r w:rsidR="00E60EF9" w:rsidRPr="00816321">
        <w:rPr>
          <w:sz w:val="20"/>
        </w:rPr>
        <w:t xml:space="preserve">olskiej </w:t>
      </w:r>
      <w:r w:rsidRPr="00816321">
        <w:rPr>
          <w:sz w:val="20"/>
        </w:rPr>
        <w:t>K</w:t>
      </w:r>
      <w:r w:rsidR="00E60EF9" w:rsidRPr="00816321">
        <w:rPr>
          <w:sz w:val="20"/>
        </w:rPr>
        <w:t xml:space="preserve">lasyfikacji </w:t>
      </w:r>
      <w:r w:rsidRPr="00816321">
        <w:rPr>
          <w:sz w:val="20"/>
        </w:rPr>
        <w:t>D</w:t>
      </w:r>
      <w:r w:rsidR="00E60EF9" w:rsidRPr="00816321">
        <w:rPr>
          <w:sz w:val="20"/>
        </w:rPr>
        <w:t>ziałalności (PKD)</w:t>
      </w:r>
      <w:r w:rsidRPr="00816321">
        <w:rPr>
          <w:sz w:val="20"/>
        </w:rPr>
        <w:t>.</w:t>
      </w:r>
    </w:p>
    <w:p w14:paraId="482FB728" w14:textId="77777777" w:rsidR="008E57A6" w:rsidRPr="00816321" w:rsidRDefault="008E57A6" w:rsidP="008E57A6">
      <w:pPr>
        <w:pStyle w:val="Akapitzlist"/>
        <w:numPr>
          <w:ilvl w:val="0"/>
          <w:numId w:val="45"/>
        </w:numPr>
        <w:ind w:left="993" w:hanging="426"/>
        <w:jc w:val="both"/>
        <w:rPr>
          <w:sz w:val="20"/>
        </w:rPr>
      </w:pPr>
      <w:r w:rsidRPr="00816321">
        <w:rPr>
          <w:sz w:val="20"/>
        </w:rPr>
        <w:t>Należy podać lokalizację dotychczas eksploatowanej(-nych) małej(-łych) instalacji – powiat, gmina, miejscowość, ulica, nr działki i obrębu.</w:t>
      </w:r>
    </w:p>
    <w:p w14:paraId="69925BFC" w14:textId="22EE5FDC" w:rsidR="008E57A6" w:rsidRPr="00816321" w:rsidRDefault="008E57A6" w:rsidP="008E57A6">
      <w:pPr>
        <w:pStyle w:val="Akapitzlist"/>
        <w:numPr>
          <w:ilvl w:val="0"/>
          <w:numId w:val="45"/>
        </w:numPr>
        <w:ind w:left="993" w:hanging="426"/>
        <w:jc w:val="both"/>
        <w:rPr>
          <w:sz w:val="20"/>
        </w:rPr>
      </w:pPr>
      <w:r w:rsidRPr="00816321">
        <w:rPr>
          <w:sz w:val="20"/>
        </w:rPr>
        <w:t xml:space="preserve">Należy podać datę pierwszego wytworzenia i wprowadzenia do sieci </w:t>
      </w:r>
      <w:r w:rsidR="004346AC" w:rsidRPr="00816321">
        <w:rPr>
          <w:sz w:val="20"/>
        </w:rPr>
        <w:t xml:space="preserve">elektroenergetycznej </w:t>
      </w:r>
      <w:r w:rsidRPr="00816321">
        <w:rPr>
          <w:sz w:val="20"/>
        </w:rPr>
        <w:t>energii objętej sprzedażą z małych instalacji.</w:t>
      </w:r>
    </w:p>
    <w:p w14:paraId="2EDFC650" w14:textId="39E30AE2" w:rsidR="008E57A6" w:rsidRPr="00816321" w:rsidRDefault="00F87F92" w:rsidP="008E57A6">
      <w:pPr>
        <w:pStyle w:val="Akapitzlist"/>
        <w:numPr>
          <w:ilvl w:val="0"/>
          <w:numId w:val="45"/>
        </w:numPr>
        <w:ind w:left="993" w:hanging="426"/>
        <w:jc w:val="both"/>
        <w:rPr>
          <w:sz w:val="20"/>
        </w:rPr>
      </w:pPr>
      <w:r w:rsidRPr="00816321">
        <w:rPr>
          <w:sz w:val="20"/>
        </w:rPr>
        <w:t xml:space="preserve">W przypadku gdy wniosek </w:t>
      </w:r>
      <w:r w:rsidR="00485C2C" w:rsidRPr="00816321">
        <w:rPr>
          <w:sz w:val="20"/>
        </w:rPr>
        <w:t>o wpis do rejestru wytwórców energii w małej instalacji</w:t>
      </w:r>
      <w:r w:rsidR="00485C2C" w:rsidRPr="00816321" w:rsidDel="00D40030">
        <w:rPr>
          <w:sz w:val="20"/>
        </w:rPr>
        <w:t xml:space="preserve"> </w:t>
      </w:r>
      <w:r w:rsidRPr="00816321">
        <w:rPr>
          <w:sz w:val="20"/>
        </w:rPr>
        <w:t xml:space="preserve">obejmuje więcej niż jedną instalację, </w:t>
      </w:r>
      <w:r w:rsidR="00485C2C" w:rsidRPr="00816321">
        <w:rPr>
          <w:sz w:val="20"/>
        </w:rPr>
        <w:t xml:space="preserve">dane </w:t>
      </w:r>
      <w:r w:rsidRPr="00816321">
        <w:rPr>
          <w:sz w:val="20"/>
        </w:rPr>
        <w:t>należy podać odrębnie dla każdej z instalacji</w:t>
      </w:r>
      <w:r w:rsidR="00485C2C" w:rsidRPr="00816321">
        <w:rPr>
          <w:sz w:val="20"/>
        </w:rPr>
        <w:t xml:space="preserve"> objętej tym wnioskiem</w:t>
      </w:r>
      <w:r w:rsidRPr="00816321">
        <w:rPr>
          <w:sz w:val="20"/>
        </w:rPr>
        <w:t>.</w:t>
      </w:r>
    </w:p>
    <w:p w14:paraId="59C7B6E4" w14:textId="1B7374FB" w:rsidR="008E57A6" w:rsidRPr="00BA549F" w:rsidRDefault="008E57A6" w:rsidP="005B33A3">
      <w:pPr>
        <w:pStyle w:val="Akapitzlist"/>
        <w:numPr>
          <w:ilvl w:val="0"/>
          <w:numId w:val="45"/>
        </w:numPr>
        <w:tabs>
          <w:tab w:val="left" w:pos="993"/>
        </w:tabs>
        <w:spacing w:before="115"/>
        <w:ind w:left="993" w:hanging="426"/>
        <w:rPr>
          <w:sz w:val="20"/>
        </w:rPr>
      </w:pPr>
      <w:r w:rsidRPr="00BA549F">
        <w:rPr>
          <w:sz w:val="20"/>
        </w:rPr>
        <w:t>Należy podać kod literowy odpowiadający danemu rodzajowi małej instalacji wykorzystującej do wytwarzania energii</w:t>
      </w:r>
      <w:r w:rsidRPr="00BA549F">
        <w:rPr>
          <w:spacing w:val="-9"/>
          <w:sz w:val="20"/>
        </w:rPr>
        <w:t xml:space="preserve"> </w:t>
      </w:r>
      <w:r w:rsidRPr="00BA549F">
        <w:rPr>
          <w:sz w:val="20"/>
        </w:rPr>
        <w:t>elektrycznej:</w:t>
      </w:r>
    </w:p>
    <w:p w14:paraId="5DC01BC6" w14:textId="037FEF57" w:rsidR="008E57A6" w:rsidRPr="00BA549F" w:rsidRDefault="008E57A6" w:rsidP="0097477C">
      <w:pPr>
        <w:pStyle w:val="Tekstpodstawowy"/>
        <w:numPr>
          <w:ilvl w:val="0"/>
          <w:numId w:val="46"/>
        </w:numPr>
        <w:spacing w:before="120" w:line="312" w:lineRule="auto"/>
        <w:ind w:left="1418" w:right="-32"/>
        <w:rPr>
          <w:sz w:val="20"/>
          <w:szCs w:val="20"/>
        </w:rPr>
      </w:pPr>
      <w:r w:rsidRPr="00BA549F">
        <w:rPr>
          <w:sz w:val="20"/>
          <w:szCs w:val="20"/>
        </w:rPr>
        <w:t>hydroene</w:t>
      </w:r>
      <w:r>
        <w:rPr>
          <w:sz w:val="20"/>
          <w:szCs w:val="20"/>
        </w:rPr>
        <w:t>r</w:t>
      </w:r>
      <w:r w:rsidRPr="00BA549F">
        <w:rPr>
          <w:sz w:val="20"/>
          <w:szCs w:val="20"/>
        </w:rPr>
        <w:t xml:space="preserve">gię </w:t>
      </w:r>
      <w:r w:rsidR="00956EF4">
        <w:rPr>
          <w:sz w:val="20"/>
          <w:szCs w:val="20"/>
        </w:rPr>
        <w:t>–</w:t>
      </w:r>
      <w:r w:rsidR="00956EF4" w:rsidRPr="00BA549F">
        <w:rPr>
          <w:sz w:val="20"/>
          <w:szCs w:val="20"/>
        </w:rPr>
        <w:t xml:space="preserve"> </w:t>
      </w:r>
      <w:r w:rsidR="00956EF4">
        <w:rPr>
          <w:sz w:val="20"/>
          <w:szCs w:val="20"/>
        </w:rPr>
        <w:t>„</w:t>
      </w:r>
      <w:r w:rsidRPr="00BA549F">
        <w:rPr>
          <w:sz w:val="20"/>
          <w:szCs w:val="20"/>
        </w:rPr>
        <w:t>WO</w:t>
      </w:r>
      <w:r w:rsidR="00956EF4">
        <w:rPr>
          <w:sz w:val="20"/>
          <w:szCs w:val="20"/>
        </w:rPr>
        <w:t>”</w:t>
      </w:r>
      <w:r w:rsidR="00E60EF9">
        <w:rPr>
          <w:sz w:val="20"/>
          <w:szCs w:val="20"/>
        </w:rPr>
        <w:t>,</w:t>
      </w:r>
    </w:p>
    <w:p w14:paraId="2DF657B1" w14:textId="0CB87D7E" w:rsidR="008E57A6" w:rsidRPr="00BA549F" w:rsidRDefault="008E57A6" w:rsidP="0097477C">
      <w:pPr>
        <w:pStyle w:val="Tekstpodstawowy"/>
        <w:numPr>
          <w:ilvl w:val="0"/>
          <w:numId w:val="46"/>
        </w:numPr>
        <w:spacing w:before="0" w:line="312" w:lineRule="auto"/>
        <w:ind w:left="1418" w:right="-32"/>
        <w:rPr>
          <w:sz w:val="20"/>
          <w:szCs w:val="20"/>
        </w:rPr>
      </w:pPr>
      <w:r w:rsidRPr="00BA549F">
        <w:rPr>
          <w:sz w:val="20"/>
          <w:szCs w:val="20"/>
        </w:rPr>
        <w:t xml:space="preserve">energię wiatru </w:t>
      </w:r>
      <w:r w:rsidR="00956EF4">
        <w:rPr>
          <w:sz w:val="20"/>
          <w:szCs w:val="20"/>
        </w:rPr>
        <w:t>–</w:t>
      </w:r>
      <w:r w:rsidR="00956EF4" w:rsidRPr="00BA549F">
        <w:rPr>
          <w:sz w:val="20"/>
          <w:szCs w:val="20"/>
        </w:rPr>
        <w:t xml:space="preserve"> </w:t>
      </w:r>
      <w:r w:rsidR="00956EF4">
        <w:rPr>
          <w:sz w:val="20"/>
          <w:szCs w:val="20"/>
        </w:rPr>
        <w:t>„</w:t>
      </w:r>
      <w:r w:rsidRPr="00BA549F">
        <w:rPr>
          <w:sz w:val="20"/>
          <w:szCs w:val="20"/>
        </w:rPr>
        <w:t>WI</w:t>
      </w:r>
      <w:r w:rsidR="00956EF4">
        <w:rPr>
          <w:sz w:val="20"/>
          <w:szCs w:val="20"/>
        </w:rPr>
        <w:t>”</w:t>
      </w:r>
      <w:r w:rsidR="00E60EF9">
        <w:rPr>
          <w:sz w:val="20"/>
          <w:szCs w:val="20"/>
        </w:rPr>
        <w:t>,</w:t>
      </w:r>
      <w:r w:rsidRPr="00BA549F">
        <w:rPr>
          <w:sz w:val="20"/>
          <w:szCs w:val="20"/>
        </w:rPr>
        <w:t xml:space="preserve"> </w:t>
      </w:r>
    </w:p>
    <w:p w14:paraId="5E8EF631" w14:textId="6C31DBB2" w:rsidR="008E57A6" w:rsidRPr="00BA549F" w:rsidRDefault="008E57A6" w:rsidP="0097477C">
      <w:pPr>
        <w:pStyle w:val="Tekstpodstawowy"/>
        <w:numPr>
          <w:ilvl w:val="0"/>
          <w:numId w:val="46"/>
        </w:numPr>
        <w:spacing w:before="0" w:line="312" w:lineRule="auto"/>
        <w:ind w:left="1418" w:right="-32"/>
        <w:rPr>
          <w:sz w:val="20"/>
          <w:szCs w:val="20"/>
        </w:rPr>
      </w:pPr>
      <w:r w:rsidRPr="00BA549F">
        <w:rPr>
          <w:sz w:val="20"/>
          <w:szCs w:val="20"/>
        </w:rPr>
        <w:t xml:space="preserve">energię geotermalną </w:t>
      </w:r>
      <w:r w:rsidR="00956EF4">
        <w:rPr>
          <w:sz w:val="20"/>
          <w:szCs w:val="20"/>
        </w:rPr>
        <w:t>–</w:t>
      </w:r>
      <w:r w:rsidR="00956EF4" w:rsidRPr="00BA549F">
        <w:rPr>
          <w:sz w:val="20"/>
          <w:szCs w:val="20"/>
        </w:rPr>
        <w:t xml:space="preserve"> </w:t>
      </w:r>
      <w:r w:rsidR="00956EF4">
        <w:rPr>
          <w:sz w:val="20"/>
          <w:szCs w:val="20"/>
        </w:rPr>
        <w:t>„</w:t>
      </w:r>
      <w:r w:rsidRPr="00BA549F">
        <w:rPr>
          <w:sz w:val="20"/>
          <w:szCs w:val="20"/>
        </w:rPr>
        <w:t>GE</w:t>
      </w:r>
      <w:r w:rsidR="00956EF4">
        <w:rPr>
          <w:sz w:val="20"/>
          <w:szCs w:val="20"/>
        </w:rPr>
        <w:t>”</w:t>
      </w:r>
      <w:r w:rsidR="00E60EF9">
        <w:rPr>
          <w:sz w:val="20"/>
          <w:szCs w:val="20"/>
        </w:rPr>
        <w:t>,</w:t>
      </w:r>
    </w:p>
    <w:p w14:paraId="2D87AE49" w14:textId="6B5B27E2" w:rsidR="008E57A6" w:rsidRPr="00BA549F" w:rsidRDefault="008E57A6" w:rsidP="0097477C">
      <w:pPr>
        <w:pStyle w:val="Tekstpodstawowy"/>
        <w:numPr>
          <w:ilvl w:val="0"/>
          <w:numId w:val="46"/>
        </w:numPr>
        <w:spacing w:before="0" w:line="312" w:lineRule="auto"/>
        <w:ind w:left="1418" w:right="110"/>
        <w:rPr>
          <w:sz w:val="20"/>
          <w:szCs w:val="20"/>
        </w:rPr>
      </w:pPr>
      <w:r w:rsidRPr="00BA549F">
        <w:rPr>
          <w:sz w:val="20"/>
          <w:szCs w:val="20"/>
        </w:rPr>
        <w:t xml:space="preserve">energię promieniowania słonecznego </w:t>
      </w:r>
      <w:r w:rsidR="00956EF4">
        <w:rPr>
          <w:sz w:val="20"/>
          <w:szCs w:val="20"/>
        </w:rPr>
        <w:t>–</w:t>
      </w:r>
      <w:r w:rsidR="00956EF4" w:rsidRPr="00BA549F">
        <w:rPr>
          <w:sz w:val="20"/>
          <w:szCs w:val="20"/>
        </w:rPr>
        <w:t xml:space="preserve"> </w:t>
      </w:r>
      <w:r w:rsidR="00956EF4">
        <w:rPr>
          <w:sz w:val="20"/>
          <w:szCs w:val="20"/>
        </w:rPr>
        <w:t>„</w:t>
      </w:r>
      <w:r w:rsidRPr="00BA549F">
        <w:rPr>
          <w:sz w:val="20"/>
          <w:szCs w:val="20"/>
        </w:rPr>
        <w:t>PV</w:t>
      </w:r>
      <w:r w:rsidR="00956EF4">
        <w:rPr>
          <w:sz w:val="20"/>
          <w:szCs w:val="20"/>
        </w:rPr>
        <w:t>”</w:t>
      </w:r>
      <w:r w:rsidR="00E60EF9">
        <w:rPr>
          <w:sz w:val="20"/>
          <w:szCs w:val="20"/>
        </w:rPr>
        <w:t>,</w:t>
      </w:r>
    </w:p>
    <w:p w14:paraId="4936035B" w14:textId="3C05D33F" w:rsidR="008E57A6" w:rsidRDefault="008E57A6" w:rsidP="0097477C">
      <w:pPr>
        <w:pStyle w:val="Tekstpodstawowy"/>
        <w:numPr>
          <w:ilvl w:val="0"/>
          <w:numId w:val="46"/>
        </w:numPr>
        <w:spacing w:before="0" w:line="312" w:lineRule="auto"/>
        <w:ind w:left="1418" w:right="110"/>
        <w:rPr>
          <w:sz w:val="20"/>
          <w:szCs w:val="20"/>
        </w:rPr>
      </w:pPr>
      <w:r w:rsidRPr="00BA549F">
        <w:rPr>
          <w:sz w:val="20"/>
          <w:szCs w:val="20"/>
        </w:rPr>
        <w:t xml:space="preserve">biogaz inny niż biogaz rolniczy </w:t>
      </w:r>
      <w:r w:rsidR="00956EF4">
        <w:rPr>
          <w:sz w:val="20"/>
          <w:szCs w:val="20"/>
        </w:rPr>
        <w:t>–</w:t>
      </w:r>
      <w:r w:rsidR="00956EF4" w:rsidRPr="00BA549F">
        <w:rPr>
          <w:sz w:val="20"/>
          <w:szCs w:val="20"/>
        </w:rPr>
        <w:t xml:space="preserve"> </w:t>
      </w:r>
      <w:r w:rsidR="00956EF4">
        <w:rPr>
          <w:sz w:val="20"/>
          <w:szCs w:val="20"/>
        </w:rPr>
        <w:t>„</w:t>
      </w:r>
      <w:r w:rsidRPr="00BA549F">
        <w:rPr>
          <w:sz w:val="20"/>
          <w:szCs w:val="20"/>
        </w:rPr>
        <w:t>BG</w:t>
      </w:r>
      <w:r w:rsidR="00956EF4">
        <w:rPr>
          <w:sz w:val="20"/>
          <w:szCs w:val="20"/>
        </w:rPr>
        <w:t>”</w:t>
      </w:r>
      <w:r w:rsidR="00E60EF9">
        <w:rPr>
          <w:sz w:val="20"/>
          <w:szCs w:val="20"/>
        </w:rPr>
        <w:t>,</w:t>
      </w:r>
      <w:r w:rsidRPr="00BA549F">
        <w:rPr>
          <w:sz w:val="20"/>
          <w:szCs w:val="20"/>
        </w:rPr>
        <w:t xml:space="preserve"> </w:t>
      </w:r>
    </w:p>
    <w:p w14:paraId="382B95EC" w14:textId="1DBE1E3C" w:rsidR="008E57A6" w:rsidRPr="00BA549F" w:rsidRDefault="008E57A6" w:rsidP="0097477C">
      <w:pPr>
        <w:pStyle w:val="Tekstpodstawowy"/>
        <w:numPr>
          <w:ilvl w:val="0"/>
          <w:numId w:val="46"/>
        </w:numPr>
        <w:spacing w:before="0" w:line="312" w:lineRule="auto"/>
        <w:ind w:left="1418" w:right="110"/>
        <w:rPr>
          <w:sz w:val="20"/>
          <w:szCs w:val="20"/>
        </w:rPr>
      </w:pPr>
      <w:r w:rsidRPr="00BA549F">
        <w:rPr>
          <w:sz w:val="20"/>
          <w:szCs w:val="20"/>
        </w:rPr>
        <w:t xml:space="preserve">biomasę </w:t>
      </w:r>
      <w:r w:rsidR="00956EF4">
        <w:rPr>
          <w:sz w:val="20"/>
          <w:szCs w:val="20"/>
        </w:rPr>
        <w:t>–</w:t>
      </w:r>
      <w:r w:rsidR="00956EF4" w:rsidRPr="00BA549F">
        <w:rPr>
          <w:sz w:val="20"/>
          <w:szCs w:val="20"/>
        </w:rPr>
        <w:t xml:space="preserve"> </w:t>
      </w:r>
      <w:r w:rsidR="00956EF4">
        <w:rPr>
          <w:sz w:val="20"/>
          <w:szCs w:val="20"/>
        </w:rPr>
        <w:t>„</w:t>
      </w:r>
      <w:r w:rsidRPr="00BA549F">
        <w:rPr>
          <w:sz w:val="20"/>
          <w:szCs w:val="20"/>
        </w:rPr>
        <w:t>BM</w:t>
      </w:r>
      <w:r w:rsidR="00956EF4">
        <w:rPr>
          <w:sz w:val="20"/>
          <w:szCs w:val="20"/>
        </w:rPr>
        <w:t>”</w:t>
      </w:r>
      <w:r w:rsidR="00E60EF9">
        <w:rPr>
          <w:sz w:val="20"/>
          <w:szCs w:val="20"/>
        </w:rPr>
        <w:t>,</w:t>
      </w:r>
    </w:p>
    <w:p w14:paraId="7B234CBB" w14:textId="7334615B" w:rsidR="008E57A6" w:rsidRPr="00BA549F" w:rsidRDefault="008E57A6" w:rsidP="0097477C">
      <w:pPr>
        <w:pStyle w:val="Tekstpodstawowy"/>
        <w:numPr>
          <w:ilvl w:val="0"/>
          <w:numId w:val="46"/>
        </w:numPr>
        <w:spacing w:before="0"/>
        <w:ind w:left="1418"/>
        <w:rPr>
          <w:sz w:val="20"/>
          <w:szCs w:val="20"/>
        </w:rPr>
      </w:pPr>
      <w:r w:rsidRPr="00BA549F">
        <w:rPr>
          <w:sz w:val="20"/>
          <w:szCs w:val="20"/>
        </w:rPr>
        <w:t xml:space="preserve">mieszanki biopłynów z innymi paliwami </w:t>
      </w:r>
      <w:r w:rsidR="00956EF4">
        <w:rPr>
          <w:sz w:val="20"/>
          <w:szCs w:val="20"/>
        </w:rPr>
        <w:t>–</w:t>
      </w:r>
      <w:r w:rsidR="00956EF4" w:rsidRPr="00BA549F">
        <w:rPr>
          <w:sz w:val="20"/>
          <w:szCs w:val="20"/>
        </w:rPr>
        <w:t xml:space="preserve"> </w:t>
      </w:r>
      <w:r w:rsidR="00956EF4">
        <w:rPr>
          <w:sz w:val="20"/>
          <w:szCs w:val="20"/>
        </w:rPr>
        <w:t>„</w:t>
      </w:r>
      <w:r w:rsidRPr="00BA549F">
        <w:rPr>
          <w:sz w:val="20"/>
          <w:szCs w:val="20"/>
        </w:rPr>
        <w:t>BP</w:t>
      </w:r>
      <w:r w:rsidR="00956EF4">
        <w:rPr>
          <w:sz w:val="20"/>
          <w:szCs w:val="20"/>
        </w:rPr>
        <w:t>”</w:t>
      </w:r>
      <w:r w:rsidRPr="00BA549F">
        <w:rPr>
          <w:sz w:val="20"/>
          <w:szCs w:val="20"/>
        </w:rPr>
        <w:t>.</w:t>
      </w:r>
    </w:p>
    <w:p w14:paraId="1443A583" w14:textId="77777777" w:rsidR="008E57A6" w:rsidRDefault="008E57A6" w:rsidP="008E57A6">
      <w:pPr>
        <w:pStyle w:val="Akapitzlist"/>
        <w:numPr>
          <w:ilvl w:val="0"/>
          <w:numId w:val="45"/>
        </w:numPr>
        <w:spacing w:before="120"/>
        <w:ind w:left="993" w:hanging="426"/>
        <w:jc w:val="both"/>
        <w:rPr>
          <w:sz w:val="20"/>
        </w:rPr>
      </w:pPr>
      <w:r w:rsidRPr="00BA549F">
        <w:rPr>
          <w:sz w:val="20"/>
        </w:rPr>
        <w:t>Należy podać łączną moc zainstalowaną elektryczną lub moc osiągalną cieplną w</w:t>
      </w:r>
      <w:r w:rsidRPr="00BA549F">
        <w:rPr>
          <w:spacing w:val="-11"/>
          <w:sz w:val="20"/>
        </w:rPr>
        <w:t xml:space="preserve"> </w:t>
      </w:r>
      <w:r w:rsidRPr="00BA549F">
        <w:rPr>
          <w:sz w:val="20"/>
        </w:rPr>
        <w:t>skojarzeniu.</w:t>
      </w:r>
    </w:p>
    <w:p w14:paraId="02314492" w14:textId="3B87DF36" w:rsidR="008E57A6" w:rsidRDefault="008E57A6" w:rsidP="008E57A6">
      <w:pPr>
        <w:pStyle w:val="Akapitzlist"/>
        <w:numPr>
          <w:ilvl w:val="0"/>
          <w:numId w:val="45"/>
        </w:numPr>
        <w:spacing w:before="120"/>
        <w:ind w:left="993" w:hanging="426"/>
        <w:jc w:val="both"/>
        <w:rPr>
          <w:sz w:val="20"/>
        </w:rPr>
      </w:pPr>
      <w:r w:rsidRPr="00181871">
        <w:rPr>
          <w:sz w:val="20"/>
        </w:rPr>
        <w:t xml:space="preserve">Należy podać lokalizację małej instalacji objętej wnioskiem o wpis do rejestru </w:t>
      </w:r>
      <w:r w:rsidR="00D40030" w:rsidRPr="00D40030">
        <w:rPr>
          <w:sz w:val="20"/>
        </w:rPr>
        <w:t>wytwórców energii w małej instalacji</w:t>
      </w:r>
      <w:r w:rsidR="00D40030" w:rsidRPr="00D40030" w:rsidDel="00D40030">
        <w:rPr>
          <w:sz w:val="20"/>
        </w:rPr>
        <w:t xml:space="preserve"> </w:t>
      </w:r>
      <w:r w:rsidRPr="00181871">
        <w:rPr>
          <w:sz w:val="20"/>
        </w:rPr>
        <w:t>– powiat, gmina, miejscowość, ulica, nr</w:t>
      </w:r>
      <w:r w:rsidR="00C23297">
        <w:rPr>
          <w:sz w:val="20"/>
        </w:rPr>
        <w:t> </w:t>
      </w:r>
      <w:r w:rsidRPr="00181871">
        <w:rPr>
          <w:sz w:val="20"/>
        </w:rPr>
        <w:t>działki i obrębu.</w:t>
      </w:r>
    </w:p>
    <w:p w14:paraId="6E7D4974" w14:textId="77777777" w:rsidR="00466E62" w:rsidRPr="00737F6A" w:rsidRDefault="00466E62" w:rsidP="00466E62">
      <w:pPr>
        <w:pStyle w:val="Akapitzlist"/>
        <w:numPr>
          <w:ilvl w:val="0"/>
          <w:numId w:val="45"/>
        </w:numPr>
        <w:spacing w:before="120"/>
        <w:ind w:left="993" w:hanging="426"/>
        <w:jc w:val="both"/>
      </w:pPr>
      <w:r w:rsidRPr="006964ED">
        <w:rPr>
          <w:sz w:val="20"/>
        </w:rPr>
        <w:t xml:space="preserve">Należy podać planowaną datę pierwszego wytworzenia i wprowadzenia do sieci </w:t>
      </w:r>
      <w:r>
        <w:rPr>
          <w:sz w:val="20"/>
        </w:rPr>
        <w:t xml:space="preserve">elektroenergetycznej </w:t>
      </w:r>
      <w:r w:rsidRPr="006964ED">
        <w:rPr>
          <w:sz w:val="20"/>
        </w:rPr>
        <w:t>energii objętej sprzedażą</w:t>
      </w:r>
      <w:r>
        <w:rPr>
          <w:sz w:val="20"/>
        </w:rPr>
        <w:t xml:space="preserve"> z małej instalacji</w:t>
      </w:r>
      <w:r w:rsidRPr="006964ED">
        <w:rPr>
          <w:sz w:val="20"/>
        </w:rPr>
        <w:t>.</w:t>
      </w:r>
    </w:p>
    <w:p w14:paraId="77CD2B05" w14:textId="77FB0AA8" w:rsidR="00261A16" w:rsidRPr="00737F6A" w:rsidRDefault="00261A16" w:rsidP="00466E62">
      <w:pPr>
        <w:spacing w:before="120"/>
        <w:ind w:left="567"/>
        <w:jc w:val="both"/>
      </w:pPr>
    </w:p>
    <w:sectPr w:rsidR="00261A16" w:rsidRPr="00737F6A" w:rsidSect="00303CB9">
      <w:pgSz w:w="16838" w:h="11906" w:orient="landscape"/>
      <w:pgMar w:top="1418" w:right="1418" w:bottom="1418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D3D64" w14:textId="77777777" w:rsidR="00BD4DAC" w:rsidRDefault="00BD4DAC">
      <w:r>
        <w:separator/>
      </w:r>
    </w:p>
  </w:endnote>
  <w:endnote w:type="continuationSeparator" w:id="0">
    <w:p w14:paraId="50BAFC22" w14:textId="77777777" w:rsidR="00BD4DAC" w:rsidRDefault="00BD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DF2F4" w14:textId="77777777" w:rsidR="00BD4DAC" w:rsidRDefault="00BD4DAC">
      <w:r>
        <w:separator/>
      </w:r>
    </w:p>
  </w:footnote>
  <w:footnote w:type="continuationSeparator" w:id="0">
    <w:p w14:paraId="58A9E98B" w14:textId="77777777" w:rsidR="00BD4DAC" w:rsidRDefault="00BD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3FD3" w14:textId="77777777" w:rsidR="008E57A6" w:rsidRDefault="008E57A6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F5BCA" wp14:editId="3851563C">
              <wp:simplePos x="0" y="0"/>
              <wp:positionH relativeFrom="page">
                <wp:posOffset>5180965</wp:posOffset>
              </wp:positionH>
              <wp:positionV relativeFrom="page">
                <wp:posOffset>101600</wp:posOffset>
              </wp:positionV>
              <wp:extent cx="330200" cy="194310"/>
              <wp:effectExtent l="0" t="0" r="381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2F0EC" w14:textId="77777777" w:rsidR="008E57A6" w:rsidRDefault="008E57A6">
                          <w:pPr>
                            <w:spacing w:before="10"/>
                            <w:ind w:left="20"/>
                          </w:pPr>
                          <w: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6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F5BC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407.95pt;margin-top:8pt;width:2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" filled="f" stroked="f">
              <v:textbox inset="0,0,0,0">
                <w:txbxContent>
                  <w:p w14:paraId="1B72F0EC" w14:textId="77777777" w:rsidR="008E57A6" w:rsidRDefault="008E57A6">
                    <w:pPr>
                      <w:spacing w:before="10"/>
                      <w:ind w:left="20"/>
                    </w:pPr>
                    <w:r>
                      <w:t xml:space="preserve">–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66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B891047"/>
    <w:multiLevelType w:val="hybridMultilevel"/>
    <w:tmpl w:val="FB5CB12E"/>
    <w:lvl w:ilvl="0" w:tplc="7B18B6C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AD1BFF"/>
    <w:multiLevelType w:val="hybridMultilevel"/>
    <w:tmpl w:val="709EEC36"/>
    <w:lvl w:ilvl="0" w:tplc="7B3AD04A">
      <w:start w:val="1"/>
      <w:numFmt w:val="decimal"/>
      <w:lvlText w:val="%1)"/>
      <w:lvlJc w:val="left"/>
      <w:pPr>
        <w:ind w:left="684" w:hanging="217"/>
      </w:pPr>
      <w:rPr>
        <w:vertAlign w:val="superscript"/>
        <w:lang w:val="pl-PL" w:eastAsia="en-US" w:bidi="ar-SA"/>
      </w:rPr>
    </w:lvl>
    <w:lvl w:ilvl="1" w:tplc="F5D2F9AE">
      <w:numFmt w:val="bullet"/>
      <w:lvlText w:val="•"/>
      <w:lvlJc w:val="left"/>
      <w:pPr>
        <w:ind w:left="2195" w:hanging="217"/>
      </w:pPr>
      <w:rPr>
        <w:rFonts w:hint="default"/>
        <w:lang w:val="pl-PL" w:eastAsia="en-US" w:bidi="ar-SA"/>
      </w:rPr>
    </w:lvl>
    <w:lvl w:ilvl="2" w:tplc="3D36A81A">
      <w:numFmt w:val="bullet"/>
      <w:lvlText w:val="•"/>
      <w:lvlJc w:val="left"/>
      <w:pPr>
        <w:ind w:left="3711" w:hanging="217"/>
      </w:pPr>
      <w:rPr>
        <w:rFonts w:hint="default"/>
        <w:lang w:val="pl-PL" w:eastAsia="en-US" w:bidi="ar-SA"/>
      </w:rPr>
    </w:lvl>
    <w:lvl w:ilvl="3" w:tplc="5634620A">
      <w:numFmt w:val="bullet"/>
      <w:lvlText w:val="•"/>
      <w:lvlJc w:val="left"/>
      <w:pPr>
        <w:ind w:left="5227" w:hanging="217"/>
      </w:pPr>
      <w:rPr>
        <w:rFonts w:hint="default"/>
        <w:lang w:val="pl-PL" w:eastAsia="en-US" w:bidi="ar-SA"/>
      </w:rPr>
    </w:lvl>
    <w:lvl w:ilvl="4" w:tplc="A3CC3198">
      <w:numFmt w:val="bullet"/>
      <w:lvlText w:val="•"/>
      <w:lvlJc w:val="left"/>
      <w:pPr>
        <w:ind w:left="6743" w:hanging="217"/>
      </w:pPr>
      <w:rPr>
        <w:rFonts w:hint="default"/>
        <w:lang w:val="pl-PL" w:eastAsia="en-US" w:bidi="ar-SA"/>
      </w:rPr>
    </w:lvl>
    <w:lvl w:ilvl="5" w:tplc="222650BC">
      <w:numFmt w:val="bullet"/>
      <w:lvlText w:val="•"/>
      <w:lvlJc w:val="left"/>
      <w:pPr>
        <w:ind w:left="8259" w:hanging="217"/>
      </w:pPr>
      <w:rPr>
        <w:rFonts w:hint="default"/>
        <w:lang w:val="pl-PL" w:eastAsia="en-US" w:bidi="ar-SA"/>
      </w:rPr>
    </w:lvl>
    <w:lvl w:ilvl="6" w:tplc="AD123CAE">
      <w:numFmt w:val="bullet"/>
      <w:lvlText w:val="•"/>
      <w:lvlJc w:val="left"/>
      <w:pPr>
        <w:ind w:left="9774" w:hanging="217"/>
      </w:pPr>
      <w:rPr>
        <w:rFonts w:hint="default"/>
        <w:lang w:val="pl-PL" w:eastAsia="en-US" w:bidi="ar-SA"/>
      </w:rPr>
    </w:lvl>
    <w:lvl w:ilvl="7" w:tplc="3B4C59E2">
      <w:numFmt w:val="bullet"/>
      <w:lvlText w:val="•"/>
      <w:lvlJc w:val="left"/>
      <w:pPr>
        <w:ind w:left="11290" w:hanging="217"/>
      </w:pPr>
      <w:rPr>
        <w:rFonts w:hint="default"/>
        <w:lang w:val="pl-PL" w:eastAsia="en-US" w:bidi="ar-SA"/>
      </w:rPr>
    </w:lvl>
    <w:lvl w:ilvl="8" w:tplc="98F6A74E">
      <w:numFmt w:val="bullet"/>
      <w:lvlText w:val="•"/>
      <w:lvlJc w:val="left"/>
      <w:pPr>
        <w:ind w:left="12806" w:hanging="217"/>
      </w:pPr>
      <w:rPr>
        <w:rFonts w:hint="default"/>
        <w:lang w:val="pl-PL" w:eastAsia="en-US" w:bidi="ar-SA"/>
      </w:r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4A07F98"/>
    <w:multiLevelType w:val="hybridMultilevel"/>
    <w:tmpl w:val="6A62AFC6"/>
    <w:lvl w:ilvl="0" w:tplc="9FA60B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3"/>
  </w:num>
  <w:num w:numId="7">
    <w:abstractNumId w:val="38"/>
  </w:num>
  <w:num w:numId="8">
    <w:abstractNumId w:val="33"/>
  </w:num>
  <w:num w:numId="9">
    <w:abstractNumId w:val="38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9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6"/>
  </w:num>
  <w:num w:numId="46">
    <w:abstractNumId w:val="3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1"/>
    <w:rsid w:val="000012DA"/>
    <w:rsid w:val="0000246E"/>
    <w:rsid w:val="00003862"/>
    <w:rsid w:val="00012A35"/>
    <w:rsid w:val="00016099"/>
    <w:rsid w:val="00017DC2"/>
    <w:rsid w:val="00021522"/>
    <w:rsid w:val="00021E04"/>
    <w:rsid w:val="00023471"/>
    <w:rsid w:val="00023F13"/>
    <w:rsid w:val="00027F2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682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348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9A8"/>
    <w:rsid w:val="000B582D"/>
    <w:rsid w:val="000B5B2D"/>
    <w:rsid w:val="000B5DCE"/>
    <w:rsid w:val="000C05BA"/>
    <w:rsid w:val="000C0E8F"/>
    <w:rsid w:val="000C178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D5B"/>
    <w:rsid w:val="000E6241"/>
    <w:rsid w:val="000E76F3"/>
    <w:rsid w:val="000F2BE3"/>
    <w:rsid w:val="000F3D0D"/>
    <w:rsid w:val="000F6ED4"/>
    <w:rsid w:val="000F7A6E"/>
    <w:rsid w:val="001042BA"/>
    <w:rsid w:val="001043D6"/>
    <w:rsid w:val="00106D03"/>
    <w:rsid w:val="001078BD"/>
    <w:rsid w:val="00110465"/>
    <w:rsid w:val="00110628"/>
    <w:rsid w:val="00110DB1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288"/>
    <w:rsid w:val="001B342E"/>
    <w:rsid w:val="001B66BB"/>
    <w:rsid w:val="001C1832"/>
    <w:rsid w:val="001C188C"/>
    <w:rsid w:val="001C6C4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214"/>
    <w:rsid w:val="00243777"/>
    <w:rsid w:val="002441CD"/>
    <w:rsid w:val="002501A3"/>
    <w:rsid w:val="0025166C"/>
    <w:rsid w:val="0025551C"/>
    <w:rsid w:val="002555D4"/>
    <w:rsid w:val="00261A16"/>
    <w:rsid w:val="00263522"/>
    <w:rsid w:val="00264EC6"/>
    <w:rsid w:val="002662C1"/>
    <w:rsid w:val="00271013"/>
    <w:rsid w:val="00273FE4"/>
    <w:rsid w:val="002765B4"/>
    <w:rsid w:val="00276A94"/>
    <w:rsid w:val="0028222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C9E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8CE"/>
    <w:rsid w:val="002F0A00"/>
    <w:rsid w:val="002F0CFA"/>
    <w:rsid w:val="002F1D70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656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84E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047"/>
    <w:rsid w:val="00394423"/>
    <w:rsid w:val="00396942"/>
    <w:rsid w:val="00396B49"/>
    <w:rsid w:val="00396E3E"/>
    <w:rsid w:val="003A306E"/>
    <w:rsid w:val="003A60DC"/>
    <w:rsid w:val="003A6A46"/>
    <w:rsid w:val="003A6A95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1C4"/>
    <w:rsid w:val="003E2DA3"/>
    <w:rsid w:val="003E6F0B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6AC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E62"/>
    <w:rsid w:val="0047077C"/>
    <w:rsid w:val="00470B05"/>
    <w:rsid w:val="0047207C"/>
    <w:rsid w:val="00472CD6"/>
    <w:rsid w:val="00474E3C"/>
    <w:rsid w:val="00480A58"/>
    <w:rsid w:val="00482151"/>
    <w:rsid w:val="00485C2C"/>
    <w:rsid w:val="00485FAD"/>
    <w:rsid w:val="00487AED"/>
    <w:rsid w:val="00491EDF"/>
    <w:rsid w:val="00492A3F"/>
    <w:rsid w:val="00494F62"/>
    <w:rsid w:val="004A2001"/>
    <w:rsid w:val="004A3590"/>
    <w:rsid w:val="004A64EC"/>
    <w:rsid w:val="004B00A7"/>
    <w:rsid w:val="004B25E2"/>
    <w:rsid w:val="004B34D7"/>
    <w:rsid w:val="004B413A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208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5D1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58F"/>
    <w:rsid w:val="00597024"/>
    <w:rsid w:val="005A0274"/>
    <w:rsid w:val="005A095C"/>
    <w:rsid w:val="005A669D"/>
    <w:rsid w:val="005A75D8"/>
    <w:rsid w:val="005B33A3"/>
    <w:rsid w:val="005B713E"/>
    <w:rsid w:val="005C03B6"/>
    <w:rsid w:val="005C130E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F49"/>
    <w:rsid w:val="00603A1A"/>
    <w:rsid w:val="006046D5"/>
    <w:rsid w:val="00606289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388"/>
    <w:rsid w:val="00674E64"/>
    <w:rsid w:val="00680058"/>
    <w:rsid w:val="00681F9F"/>
    <w:rsid w:val="006840EA"/>
    <w:rsid w:val="006844E2"/>
    <w:rsid w:val="00685267"/>
    <w:rsid w:val="006872AE"/>
    <w:rsid w:val="00690082"/>
    <w:rsid w:val="00690252"/>
    <w:rsid w:val="00693581"/>
    <w:rsid w:val="006946BB"/>
    <w:rsid w:val="006964ED"/>
    <w:rsid w:val="006969FA"/>
    <w:rsid w:val="006A042B"/>
    <w:rsid w:val="006A34EF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3FF1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7DB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0F89"/>
    <w:rsid w:val="00771883"/>
    <w:rsid w:val="00776DC2"/>
    <w:rsid w:val="00780122"/>
    <w:rsid w:val="0078214B"/>
    <w:rsid w:val="0078498A"/>
    <w:rsid w:val="0078556D"/>
    <w:rsid w:val="007878FE"/>
    <w:rsid w:val="00787A13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399"/>
    <w:rsid w:val="00812BE5"/>
    <w:rsid w:val="00816321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0AC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12C"/>
    <w:rsid w:val="008E171D"/>
    <w:rsid w:val="008E2785"/>
    <w:rsid w:val="008E57A6"/>
    <w:rsid w:val="008E78A3"/>
    <w:rsid w:val="008F0654"/>
    <w:rsid w:val="008F06CB"/>
    <w:rsid w:val="008F2E83"/>
    <w:rsid w:val="008F44EE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5DD"/>
    <w:rsid w:val="00925241"/>
    <w:rsid w:val="00925CEC"/>
    <w:rsid w:val="00926A3F"/>
    <w:rsid w:val="0092794E"/>
    <w:rsid w:val="00930D30"/>
    <w:rsid w:val="009332A2"/>
    <w:rsid w:val="0093609D"/>
    <w:rsid w:val="00937598"/>
    <w:rsid w:val="0093790B"/>
    <w:rsid w:val="00943751"/>
    <w:rsid w:val="00946DD0"/>
    <w:rsid w:val="009509E6"/>
    <w:rsid w:val="00952018"/>
    <w:rsid w:val="00952800"/>
    <w:rsid w:val="0095300D"/>
    <w:rsid w:val="00955674"/>
    <w:rsid w:val="00956812"/>
    <w:rsid w:val="00956EF4"/>
    <w:rsid w:val="0095719A"/>
    <w:rsid w:val="009623E9"/>
    <w:rsid w:val="00963EEB"/>
    <w:rsid w:val="009648BC"/>
    <w:rsid w:val="00964C2F"/>
    <w:rsid w:val="00965F88"/>
    <w:rsid w:val="0097477C"/>
    <w:rsid w:val="00984E03"/>
    <w:rsid w:val="00987E85"/>
    <w:rsid w:val="009A0D12"/>
    <w:rsid w:val="009A1987"/>
    <w:rsid w:val="009A2BEE"/>
    <w:rsid w:val="009A526A"/>
    <w:rsid w:val="009A5289"/>
    <w:rsid w:val="009A624C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706"/>
    <w:rsid w:val="009C328C"/>
    <w:rsid w:val="009C4444"/>
    <w:rsid w:val="009C79AD"/>
    <w:rsid w:val="009C7CA6"/>
    <w:rsid w:val="009D31CB"/>
    <w:rsid w:val="009D3316"/>
    <w:rsid w:val="009D55AA"/>
    <w:rsid w:val="009D7EF0"/>
    <w:rsid w:val="009E3E77"/>
    <w:rsid w:val="009E3FAB"/>
    <w:rsid w:val="009E5B3F"/>
    <w:rsid w:val="009E6621"/>
    <w:rsid w:val="009E7D90"/>
    <w:rsid w:val="009F1AB0"/>
    <w:rsid w:val="009F501D"/>
    <w:rsid w:val="00A01439"/>
    <w:rsid w:val="00A039D5"/>
    <w:rsid w:val="00A046AD"/>
    <w:rsid w:val="00A079C1"/>
    <w:rsid w:val="00A12520"/>
    <w:rsid w:val="00A130FD"/>
    <w:rsid w:val="00A13D6D"/>
    <w:rsid w:val="00A14769"/>
    <w:rsid w:val="00A16151"/>
    <w:rsid w:val="00A16A03"/>
    <w:rsid w:val="00A16EC6"/>
    <w:rsid w:val="00A17C06"/>
    <w:rsid w:val="00A2126E"/>
    <w:rsid w:val="00A21706"/>
    <w:rsid w:val="00A23521"/>
    <w:rsid w:val="00A24FCC"/>
    <w:rsid w:val="00A26A90"/>
    <w:rsid w:val="00A26B27"/>
    <w:rsid w:val="00A30E4F"/>
    <w:rsid w:val="00A32253"/>
    <w:rsid w:val="00A32E24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2AA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07DFD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B5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5AB"/>
    <w:rsid w:val="00B97482"/>
    <w:rsid w:val="00BA561A"/>
    <w:rsid w:val="00BB03D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60D"/>
    <w:rsid w:val="00BC6E62"/>
    <w:rsid w:val="00BC7443"/>
    <w:rsid w:val="00BD0648"/>
    <w:rsid w:val="00BD1040"/>
    <w:rsid w:val="00BD34AA"/>
    <w:rsid w:val="00BD4DAC"/>
    <w:rsid w:val="00BE0C44"/>
    <w:rsid w:val="00BE1B8B"/>
    <w:rsid w:val="00BE2A18"/>
    <w:rsid w:val="00BE2C01"/>
    <w:rsid w:val="00BE41EC"/>
    <w:rsid w:val="00BE56FB"/>
    <w:rsid w:val="00BF035D"/>
    <w:rsid w:val="00BF036B"/>
    <w:rsid w:val="00BF3DDE"/>
    <w:rsid w:val="00BF4B6B"/>
    <w:rsid w:val="00BF6589"/>
    <w:rsid w:val="00BF6F7F"/>
    <w:rsid w:val="00C00647"/>
    <w:rsid w:val="00C02764"/>
    <w:rsid w:val="00C04CEF"/>
    <w:rsid w:val="00C05000"/>
    <w:rsid w:val="00C0662F"/>
    <w:rsid w:val="00C11943"/>
    <w:rsid w:val="00C12E96"/>
    <w:rsid w:val="00C13637"/>
    <w:rsid w:val="00C14763"/>
    <w:rsid w:val="00C16141"/>
    <w:rsid w:val="00C2329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9E8"/>
    <w:rsid w:val="00C54A3A"/>
    <w:rsid w:val="00C55566"/>
    <w:rsid w:val="00C55AD6"/>
    <w:rsid w:val="00C56448"/>
    <w:rsid w:val="00C6297E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5FD1"/>
    <w:rsid w:val="00CC0D6A"/>
    <w:rsid w:val="00CC3831"/>
    <w:rsid w:val="00CC3E3D"/>
    <w:rsid w:val="00CC519B"/>
    <w:rsid w:val="00CC707D"/>
    <w:rsid w:val="00CD12C1"/>
    <w:rsid w:val="00CD214E"/>
    <w:rsid w:val="00CD46FA"/>
    <w:rsid w:val="00CD5973"/>
    <w:rsid w:val="00CE31A6"/>
    <w:rsid w:val="00CE32DF"/>
    <w:rsid w:val="00CF09AA"/>
    <w:rsid w:val="00CF4813"/>
    <w:rsid w:val="00CF5233"/>
    <w:rsid w:val="00CF7C4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030"/>
    <w:rsid w:val="00D402FB"/>
    <w:rsid w:val="00D47D7A"/>
    <w:rsid w:val="00D47E2E"/>
    <w:rsid w:val="00D50ABD"/>
    <w:rsid w:val="00D52053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134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DF772C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E1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0EF9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C0C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AB4"/>
    <w:rsid w:val="00F115CA"/>
    <w:rsid w:val="00F14817"/>
    <w:rsid w:val="00F14EBA"/>
    <w:rsid w:val="00F1510F"/>
    <w:rsid w:val="00F1533A"/>
    <w:rsid w:val="00F15E5A"/>
    <w:rsid w:val="00F17F0A"/>
    <w:rsid w:val="00F2668F"/>
    <w:rsid w:val="00F2707D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676A8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F9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6232"/>
    <w:rsid w:val="00FC69E8"/>
    <w:rsid w:val="00FC6C7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2C060"/>
  <w15:docId w15:val="{8683A1A8-CF9C-45D9-A294-601518C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C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1"/>
      <w:szCs w:val="24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1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rPr>
      <w:rFonts w:ascii="Tahoma" w:eastAsia="Times New Roman" w:hAnsi="Tahoma" w:cs="Tahoma"/>
      <w:kern w:val="1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2662C1"/>
    <w:pPr>
      <w:widowControl w:val="0"/>
      <w:suppressAutoHyphens w:val="0"/>
      <w:autoSpaceDE w:val="0"/>
      <w:autoSpaceDN w:val="0"/>
      <w:spacing w:before="138" w:after="0" w:line="240" w:lineRule="auto"/>
      <w:ind w:left="628" w:hanging="510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2C1"/>
    <w:rPr>
      <w:rFonts w:ascii="Times New Roman" w:hAnsi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8E57A6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8E57A6"/>
    <w:pPr>
      <w:widowControl w:val="0"/>
      <w:suppressAutoHyphens w:val="0"/>
      <w:autoSpaceDE w:val="0"/>
      <w:autoSpaceDN w:val="0"/>
      <w:spacing w:before="100" w:after="0" w:line="240" w:lineRule="auto"/>
      <w:ind w:left="684" w:hanging="21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8E57A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Poprawka">
    <w:name w:val="Revision"/>
    <w:hidden/>
    <w:uiPriority w:val="99"/>
    <w:semiHidden/>
    <w:rsid w:val="00EC5C0C"/>
    <w:pPr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r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66ED3-A060-4C88-A192-A6183B96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8</TotalTime>
  <Pages>4</Pages>
  <Words>555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ŁĘSKI Michał</dc:creator>
  <cp:lastModifiedBy>Świerczewska Aleksandra</cp:lastModifiedBy>
  <cp:revision>3</cp:revision>
  <cp:lastPrinted>2012-04-23T06:39:00Z</cp:lastPrinted>
  <dcterms:created xsi:type="dcterms:W3CDTF">2021-12-14T14:58:00Z</dcterms:created>
  <dcterms:modified xsi:type="dcterms:W3CDTF">2021-12-14T15:06:00Z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